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AC" w:rsidRPr="00627EAC" w:rsidRDefault="00627EAC" w:rsidP="00627EAC">
      <w:pPr>
        <w:rPr>
          <w:rFonts w:asciiTheme="majorHAnsi" w:eastAsiaTheme="majorEastAsia" w:hAnsiTheme="majorHAnsi" w:cstheme="majorBidi"/>
          <w:b/>
          <w:bCs/>
          <w:color w:val="0079A7" w:themeColor="accent1"/>
          <w:sz w:val="28"/>
          <w:szCs w:val="28"/>
        </w:rPr>
      </w:pPr>
      <w:r w:rsidRPr="00627EAC">
        <w:rPr>
          <w:rFonts w:asciiTheme="majorHAnsi" w:eastAsiaTheme="majorEastAsia" w:hAnsiTheme="majorHAnsi" w:cstheme="majorBidi"/>
          <w:b/>
          <w:bCs/>
          <w:color w:val="0079A7" w:themeColor="accent1"/>
          <w:sz w:val="28"/>
          <w:szCs w:val="28"/>
        </w:rPr>
        <w:t>Mentoring Agreement</w:t>
      </w:r>
    </w:p>
    <w:tbl>
      <w:tblPr>
        <w:tblStyle w:val="TableGrid"/>
        <w:tblW w:w="0" w:type="auto"/>
        <w:tblInd w:w="108" w:type="dxa"/>
        <w:tblBorders>
          <w:top w:val="single" w:sz="4" w:space="0" w:color="0079A7"/>
          <w:left w:val="single" w:sz="4" w:space="0" w:color="0079A7"/>
          <w:bottom w:val="single" w:sz="4" w:space="0" w:color="0079A7"/>
          <w:right w:val="single" w:sz="4" w:space="0" w:color="0079A7"/>
          <w:insideH w:val="single" w:sz="4" w:space="0" w:color="0079A7"/>
          <w:insideV w:val="single" w:sz="4" w:space="0" w:color="0079A7"/>
        </w:tblBorders>
        <w:tblLook w:val="04A0" w:firstRow="1" w:lastRow="0" w:firstColumn="1" w:lastColumn="0" w:noHBand="0" w:noVBand="1"/>
      </w:tblPr>
      <w:tblGrid>
        <w:gridCol w:w="2235"/>
        <w:gridCol w:w="2835"/>
        <w:gridCol w:w="4506"/>
      </w:tblGrid>
      <w:tr w:rsidR="00627EAC" w:rsidRPr="007730F9" w:rsidTr="0043115E">
        <w:trPr>
          <w:trHeight w:val="397"/>
        </w:trPr>
        <w:tc>
          <w:tcPr>
            <w:tcW w:w="9576" w:type="dxa"/>
            <w:gridSpan w:val="3"/>
            <w:shd w:val="clear" w:color="auto" w:fill="0079A7"/>
          </w:tcPr>
          <w:p w:rsidR="00627EAC" w:rsidRPr="00627EAC" w:rsidRDefault="00627EAC" w:rsidP="00627EAC">
            <w:pPr>
              <w:rPr>
                <w:rFonts w:ascii="Century Gothic" w:hAnsi="Century Gothic"/>
                <w:b/>
              </w:rPr>
            </w:pPr>
            <w:r w:rsidRPr="00627EAC">
              <w:rPr>
                <w:b/>
                <w:color w:val="FFFFFF" w:themeColor="background2"/>
                <w:sz w:val="24"/>
              </w:rPr>
              <w:t>Section A – Mentoring Program Participant Details</w:t>
            </w:r>
          </w:p>
        </w:tc>
      </w:tr>
      <w:tr w:rsidR="00627EAC" w:rsidRPr="007730F9" w:rsidTr="0043115E">
        <w:trPr>
          <w:trHeight w:val="397"/>
        </w:trPr>
        <w:tc>
          <w:tcPr>
            <w:tcW w:w="2235" w:type="dxa"/>
          </w:tcPr>
          <w:p w:rsidR="00627EAC" w:rsidRPr="007730F9" w:rsidRDefault="00627EAC" w:rsidP="00835F4B">
            <w:pPr>
              <w:rPr>
                <w:rFonts w:ascii="Century Gothic" w:hAnsi="Century Gothic"/>
                <w:b/>
              </w:rPr>
            </w:pPr>
            <w:r w:rsidRPr="007730F9">
              <w:rPr>
                <w:rFonts w:ascii="Century Gothic" w:hAnsi="Century Gothic"/>
                <w:b/>
              </w:rPr>
              <w:t>Mentor</w:t>
            </w:r>
            <w:r w:rsidR="001346E2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7341" w:type="dxa"/>
            <w:gridSpan w:val="2"/>
          </w:tcPr>
          <w:p w:rsidR="00627EAC" w:rsidRPr="007730F9" w:rsidRDefault="00627EAC" w:rsidP="00835F4B">
            <w:pPr>
              <w:rPr>
                <w:rFonts w:ascii="Century Gothic" w:hAnsi="Century Gothic"/>
              </w:rPr>
            </w:pPr>
          </w:p>
        </w:tc>
      </w:tr>
      <w:tr w:rsidR="00627EAC" w:rsidRPr="007730F9" w:rsidTr="0043115E">
        <w:trPr>
          <w:trHeight w:val="397"/>
        </w:trPr>
        <w:tc>
          <w:tcPr>
            <w:tcW w:w="2235" w:type="dxa"/>
          </w:tcPr>
          <w:p w:rsidR="00627EAC" w:rsidRPr="007730F9" w:rsidRDefault="00627EAC" w:rsidP="00835F4B">
            <w:pPr>
              <w:rPr>
                <w:rFonts w:ascii="Century Gothic" w:hAnsi="Century Gothic"/>
                <w:b/>
              </w:rPr>
            </w:pPr>
            <w:r w:rsidRPr="007730F9">
              <w:rPr>
                <w:rFonts w:ascii="Century Gothic" w:hAnsi="Century Gothic"/>
                <w:b/>
              </w:rPr>
              <w:t>Mentee</w:t>
            </w:r>
            <w:r w:rsidR="001346E2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7341" w:type="dxa"/>
            <w:gridSpan w:val="2"/>
          </w:tcPr>
          <w:p w:rsidR="00627EAC" w:rsidRPr="007730F9" w:rsidRDefault="00627EAC" w:rsidP="00835F4B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</w:tr>
      <w:tr w:rsidR="00627EAC" w:rsidRPr="007730F9" w:rsidTr="0043115E">
        <w:trPr>
          <w:trHeight w:val="397"/>
        </w:trPr>
        <w:tc>
          <w:tcPr>
            <w:tcW w:w="9576" w:type="dxa"/>
            <w:gridSpan w:val="3"/>
            <w:shd w:val="clear" w:color="auto" w:fill="0079A7"/>
          </w:tcPr>
          <w:p w:rsidR="00627EAC" w:rsidRPr="007730F9" w:rsidRDefault="00627EAC" w:rsidP="00627EAC">
            <w:pPr>
              <w:rPr>
                <w:rFonts w:ascii="Century Gothic" w:hAnsi="Century Gothic"/>
              </w:rPr>
            </w:pPr>
            <w:r>
              <w:rPr>
                <w:b/>
                <w:color w:val="FFFFFF" w:themeColor="background2"/>
                <w:sz w:val="24"/>
              </w:rPr>
              <w:t>Section B</w:t>
            </w:r>
            <w:r w:rsidRPr="00627EAC">
              <w:rPr>
                <w:b/>
                <w:color w:val="FFFFFF" w:themeColor="background2"/>
                <w:sz w:val="24"/>
              </w:rPr>
              <w:t xml:space="preserve"> – Mentoring </w:t>
            </w:r>
            <w:r>
              <w:rPr>
                <w:b/>
                <w:color w:val="FFFFFF" w:themeColor="background2"/>
                <w:sz w:val="24"/>
              </w:rPr>
              <w:t xml:space="preserve">Relationship </w:t>
            </w:r>
            <w:r w:rsidRPr="00627EAC">
              <w:rPr>
                <w:b/>
                <w:color w:val="FFFFFF" w:themeColor="background2"/>
                <w:sz w:val="24"/>
              </w:rPr>
              <w:t>Details</w:t>
            </w:r>
          </w:p>
        </w:tc>
      </w:tr>
      <w:tr w:rsidR="00627EAC" w:rsidRPr="007730F9" w:rsidTr="0043115E">
        <w:trPr>
          <w:trHeight w:val="397"/>
        </w:trPr>
        <w:tc>
          <w:tcPr>
            <w:tcW w:w="2235" w:type="dxa"/>
          </w:tcPr>
          <w:p w:rsidR="00627EAC" w:rsidRDefault="00627EAC" w:rsidP="00835F4B">
            <w:pPr>
              <w:rPr>
                <w:rFonts w:ascii="Century Gothic" w:hAnsi="Century Gothic"/>
                <w:b/>
              </w:rPr>
            </w:pPr>
          </w:p>
          <w:p w:rsidR="00627EAC" w:rsidRPr="007730F9" w:rsidRDefault="00627EAC" w:rsidP="00835F4B">
            <w:pPr>
              <w:rPr>
                <w:rFonts w:ascii="Century Gothic" w:hAnsi="Century Gothic"/>
              </w:rPr>
            </w:pPr>
            <w:r w:rsidRPr="007730F9">
              <w:rPr>
                <w:rFonts w:ascii="Century Gothic" w:hAnsi="Century Gothic"/>
                <w:b/>
              </w:rPr>
              <w:t>Purpose and desired outcomes of the mentoring relationship</w:t>
            </w:r>
            <w:r w:rsidR="001346E2">
              <w:rPr>
                <w:rFonts w:ascii="Century Gothic" w:hAnsi="Century Gothic"/>
              </w:rPr>
              <w:t>:</w:t>
            </w:r>
          </w:p>
        </w:tc>
        <w:tc>
          <w:tcPr>
            <w:tcW w:w="7341" w:type="dxa"/>
            <w:gridSpan w:val="2"/>
          </w:tcPr>
          <w:p w:rsidR="00627EAC" w:rsidRPr="007730F9" w:rsidRDefault="00627EAC" w:rsidP="00835F4B">
            <w:pPr>
              <w:rPr>
                <w:rFonts w:ascii="Century Gothic" w:hAnsi="Century Gothic"/>
              </w:rPr>
            </w:pPr>
          </w:p>
          <w:p w:rsidR="00627EAC" w:rsidRPr="007730F9" w:rsidRDefault="00627EAC" w:rsidP="00627EAC">
            <w:pPr>
              <w:rPr>
                <w:rFonts w:ascii="Century Gothic" w:hAnsi="Century Gothic"/>
              </w:rPr>
            </w:pPr>
          </w:p>
        </w:tc>
      </w:tr>
      <w:tr w:rsidR="00627EAC" w:rsidRPr="007730F9" w:rsidTr="0043115E">
        <w:trPr>
          <w:trHeight w:val="397"/>
        </w:trPr>
        <w:tc>
          <w:tcPr>
            <w:tcW w:w="2235" w:type="dxa"/>
          </w:tcPr>
          <w:p w:rsidR="00627EAC" w:rsidRDefault="00627EAC" w:rsidP="00835F4B">
            <w:pPr>
              <w:rPr>
                <w:rFonts w:ascii="Century Gothic" w:hAnsi="Century Gothic"/>
                <w:b/>
              </w:rPr>
            </w:pPr>
            <w:r w:rsidRPr="007730F9">
              <w:rPr>
                <w:rFonts w:ascii="Century Gothic" w:hAnsi="Century Gothic"/>
                <w:b/>
              </w:rPr>
              <w:t>Expectations</w:t>
            </w:r>
            <w:r w:rsidR="00CC6E3F">
              <w:rPr>
                <w:rFonts w:ascii="Century Gothic" w:hAnsi="Century Gothic"/>
                <w:b/>
              </w:rPr>
              <w:t xml:space="preserve"> of the mentoring relationship</w:t>
            </w:r>
            <w:r w:rsidRPr="007730F9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7341" w:type="dxa"/>
            <w:gridSpan w:val="2"/>
          </w:tcPr>
          <w:p w:rsidR="00627EAC" w:rsidRDefault="00CC6E3F" w:rsidP="00835F4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Mentee:</w:t>
            </w:r>
          </w:p>
          <w:p w:rsidR="00CC6E3F" w:rsidRDefault="00CC6E3F" w:rsidP="00835F4B">
            <w:pPr>
              <w:rPr>
                <w:rFonts w:ascii="Century Gothic" w:hAnsi="Century Gothic"/>
                <w:b/>
              </w:rPr>
            </w:pPr>
          </w:p>
          <w:p w:rsidR="00CC6E3F" w:rsidRDefault="00CC6E3F" w:rsidP="00835F4B">
            <w:pPr>
              <w:rPr>
                <w:rFonts w:ascii="Century Gothic" w:hAnsi="Century Gothic"/>
                <w:b/>
              </w:rPr>
            </w:pPr>
          </w:p>
          <w:p w:rsidR="00CC6E3F" w:rsidRDefault="00CC6E3F" w:rsidP="00835F4B">
            <w:pPr>
              <w:rPr>
                <w:rFonts w:ascii="Century Gothic" w:hAnsi="Century Gothic"/>
                <w:b/>
              </w:rPr>
            </w:pPr>
          </w:p>
          <w:p w:rsidR="00CC6E3F" w:rsidRDefault="00CC6E3F" w:rsidP="00835F4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Mentor:</w:t>
            </w:r>
          </w:p>
        </w:tc>
      </w:tr>
      <w:tr w:rsidR="00627EAC" w:rsidRPr="007730F9" w:rsidTr="0043115E">
        <w:trPr>
          <w:trHeight w:val="397"/>
        </w:trPr>
        <w:tc>
          <w:tcPr>
            <w:tcW w:w="2235" w:type="dxa"/>
          </w:tcPr>
          <w:p w:rsidR="00627EAC" w:rsidRDefault="00627EAC" w:rsidP="00835F4B">
            <w:pPr>
              <w:rPr>
                <w:rFonts w:ascii="Century Gothic" w:hAnsi="Century Gothic"/>
                <w:b/>
              </w:rPr>
            </w:pPr>
            <w:r w:rsidRPr="007730F9">
              <w:rPr>
                <w:rFonts w:ascii="Century Gothic" w:hAnsi="Century Gothic"/>
                <w:b/>
              </w:rPr>
              <w:t>Communication methods and frequency:</w:t>
            </w:r>
          </w:p>
        </w:tc>
        <w:tc>
          <w:tcPr>
            <w:tcW w:w="7341" w:type="dxa"/>
            <w:gridSpan w:val="2"/>
          </w:tcPr>
          <w:p w:rsidR="00627EAC" w:rsidRDefault="00627EAC" w:rsidP="00835F4B">
            <w:pPr>
              <w:rPr>
                <w:rFonts w:ascii="Century Gothic" w:hAnsi="Century Gothic"/>
                <w:b/>
              </w:rPr>
            </w:pPr>
          </w:p>
        </w:tc>
      </w:tr>
      <w:tr w:rsidR="00627EAC" w:rsidRPr="007730F9" w:rsidTr="0043115E">
        <w:trPr>
          <w:trHeight w:val="397"/>
        </w:trPr>
        <w:tc>
          <w:tcPr>
            <w:tcW w:w="2235" w:type="dxa"/>
          </w:tcPr>
          <w:p w:rsidR="00627EAC" w:rsidRDefault="00627EAC" w:rsidP="00CC6E3F">
            <w:pPr>
              <w:rPr>
                <w:rFonts w:ascii="Century Gothic" w:hAnsi="Century Gothic"/>
                <w:b/>
              </w:rPr>
            </w:pPr>
            <w:r w:rsidRPr="007730F9">
              <w:rPr>
                <w:rFonts w:ascii="Century Gothic" w:hAnsi="Century Gothic"/>
                <w:b/>
              </w:rPr>
              <w:t>Actions to take if problems arise</w:t>
            </w:r>
            <w:r w:rsidR="00CC6E3F">
              <w:rPr>
                <w:rFonts w:ascii="Century Gothic" w:hAnsi="Century Gothic"/>
                <w:b/>
              </w:rPr>
              <w:t xml:space="preserve"> in the mentoring relationship</w:t>
            </w:r>
            <w:r w:rsidRPr="007730F9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7341" w:type="dxa"/>
            <w:gridSpan w:val="2"/>
          </w:tcPr>
          <w:p w:rsidR="00CC6E3F" w:rsidRDefault="00CC6E3F" w:rsidP="00CC6E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Mentee:</w:t>
            </w:r>
          </w:p>
          <w:p w:rsidR="00CC6E3F" w:rsidRDefault="00CC6E3F" w:rsidP="00CC6E3F">
            <w:pPr>
              <w:rPr>
                <w:rFonts w:ascii="Century Gothic" w:hAnsi="Century Gothic"/>
                <w:b/>
              </w:rPr>
            </w:pPr>
          </w:p>
          <w:p w:rsidR="00CC6E3F" w:rsidRDefault="00CC6E3F" w:rsidP="00CC6E3F">
            <w:pPr>
              <w:rPr>
                <w:rFonts w:ascii="Century Gothic" w:hAnsi="Century Gothic"/>
                <w:b/>
              </w:rPr>
            </w:pPr>
          </w:p>
          <w:p w:rsidR="00CC6E3F" w:rsidRDefault="00CC6E3F" w:rsidP="00CC6E3F">
            <w:pPr>
              <w:rPr>
                <w:rFonts w:ascii="Century Gothic" w:hAnsi="Century Gothic"/>
                <w:b/>
              </w:rPr>
            </w:pPr>
          </w:p>
          <w:p w:rsidR="00627EAC" w:rsidRDefault="00CC6E3F" w:rsidP="00CC6E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Mentor:</w:t>
            </w:r>
          </w:p>
          <w:p w:rsidR="00CC6E3F" w:rsidRDefault="00CC6E3F" w:rsidP="00CC6E3F">
            <w:pPr>
              <w:rPr>
                <w:rFonts w:ascii="Century Gothic" w:hAnsi="Century Gothic"/>
                <w:b/>
              </w:rPr>
            </w:pPr>
          </w:p>
          <w:p w:rsidR="00CC6E3F" w:rsidRDefault="00CC6E3F" w:rsidP="00CC6E3F">
            <w:pPr>
              <w:rPr>
                <w:rFonts w:ascii="Century Gothic" w:hAnsi="Century Gothic"/>
                <w:b/>
              </w:rPr>
            </w:pPr>
          </w:p>
          <w:p w:rsidR="00CC6E3F" w:rsidRDefault="00CC6E3F" w:rsidP="00CC6E3F">
            <w:pPr>
              <w:rPr>
                <w:rFonts w:ascii="Century Gothic" w:hAnsi="Century Gothic"/>
                <w:b/>
              </w:rPr>
            </w:pPr>
          </w:p>
        </w:tc>
      </w:tr>
      <w:tr w:rsidR="00627EAC" w:rsidRPr="007730F9" w:rsidTr="0043115E">
        <w:trPr>
          <w:trHeight w:val="397"/>
        </w:trPr>
        <w:tc>
          <w:tcPr>
            <w:tcW w:w="9576" w:type="dxa"/>
            <w:gridSpan w:val="3"/>
            <w:shd w:val="clear" w:color="auto" w:fill="0079A7"/>
          </w:tcPr>
          <w:p w:rsidR="00627EAC" w:rsidRPr="007730F9" w:rsidRDefault="00627EAC" w:rsidP="00627EAC">
            <w:pPr>
              <w:rPr>
                <w:rFonts w:ascii="Century Gothic" w:hAnsi="Century Gothic"/>
                <w:b/>
              </w:rPr>
            </w:pPr>
            <w:r>
              <w:rPr>
                <w:b/>
                <w:color w:val="FFFFFF" w:themeColor="background2"/>
                <w:sz w:val="24"/>
              </w:rPr>
              <w:t>Section C</w:t>
            </w:r>
            <w:r w:rsidRPr="00627EAC">
              <w:rPr>
                <w:b/>
                <w:color w:val="FFFFFF" w:themeColor="background2"/>
                <w:sz w:val="24"/>
              </w:rPr>
              <w:t xml:space="preserve"> –</w:t>
            </w:r>
            <w:r>
              <w:rPr>
                <w:b/>
                <w:color w:val="FFFFFF" w:themeColor="background2"/>
                <w:sz w:val="24"/>
              </w:rPr>
              <w:t xml:space="preserve"> Acknowledgement</w:t>
            </w:r>
          </w:p>
        </w:tc>
      </w:tr>
      <w:tr w:rsidR="00627EAC" w:rsidRPr="007730F9" w:rsidTr="0043115E">
        <w:trPr>
          <w:trHeight w:val="397"/>
        </w:trPr>
        <w:tc>
          <w:tcPr>
            <w:tcW w:w="9576" w:type="dxa"/>
            <w:gridSpan w:val="3"/>
          </w:tcPr>
          <w:p w:rsidR="00627EAC" w:rsidRPr="00627EAC" w:rsidRDefault="00627EAC" w:rsidP="00835F4B">
            <w:pPr>
              <w:rPr>
                <w:rFonts w:ascii="Century Gothic" w:hAnsi="Century Gothic"/>
                <w:i/>
              </w:rPr>
            </w:pPr>
            <w:r w:rsidRPr="007730F9">
              <w:rPr>
                <w:rFonts w:ascii="Century Gothic" w:hAnsi="Century Gothic"/>
                <w:i/>
              </w:rPr>
              <w:t>I agree to enter this mentoring relationship as defined above and will maintain confidentiality.</w:t>
            </w:r>
          </w:p>
        </w:tc>
      </w:tr>
      <w:tr w:rsidR="00627EAC" w:rsidRPr="007730F9" w:rsidTr="0043115E">
        <w:trPr>
          <w:trHeight w:val="397"/>
        </w:trPr>
        <w:tc>
          <w:tcPr>
            <w:tcW w:w="5070" w:type="dxa"/>
            <w:gridSpan w:val="2"/>
          </w:tcPr>
          <w:p w:rsidR="00627EAC" w:rsidRPr="007730F9" w:rsidRDefault="00627EAC" w:rsidP="00835F4B">
            <w:pPr>
              <w:rPr>
                <w:rFonts w:ascii="Century Gothic" w:hAnsi="Century Gothic"/>
                <w:b/>
              </w:rPr>
            </w:pPr>
            <w:r w:rsidRPr="007730F9">
              <w:rPr>
                <w:rFonts w:ascii="Century Gothic" w:hAnsi="Century Gothic"/>
                <w:b/>
              </w:rPr>
              <w:t>Mentor</w:t>
            </w:r>
            <w:r w:rsidR="001346E2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4506" w:type="dxa"/>
          </w:tcPr>
          <w:p w:rsidR="00627EAC" w:rsidRPr="007730F9" w:rsidRDefault="00627EAC" w:rsidP="00835F4B">
            <w:pPr>
              <w:rPr>
                <w:rFonts w:ascii="Century Gothic" w:hAnsi="Century Gothic"/>
                <w:b/>
              </w:rPr>
            </w:pPr>
            <w:r w:rsidRPr="007730F9">
              <w:rPr>
                <w:rFonts w:ascii="Century Gothic" w:hAnsi="Century Gothic"/>
                <w:b/>
              </w:rPr>
              <w:t>Date:</w:t>
            </w:r>
          </w:p>
        </w:tc>
      </w:tr>
      <w:tr w:rsidR="00627EAC" w:rsidRPr="007730F9" w:rsidTr="0043115E">
        <w:trPr>
          <w:trHeight w:val="397"/>
        </w:trPr>
        <w:tc>
          <w:tcPr>
            <w:tcW w:w="5070" w:type="dxa"/>
            <w:gridSpan w:val="2"/>
          </w:tcPr>
          <w:p w:rsidR="00627EAC" w:rsidRPr="007730F9" w:rsidRDefault="00627EAC" w:rsidP="00835F4B">
            <w:pPr>
              <w:rPr>
                <w:rFonts w:ascii="Century Gothic" w:hAnsi="Century Gothic"/>
                <w:b/>
              </w:rPr>
            </w:pPr>
            <w:r w:rsidRPr="007730F9">
              <w:rPr>
                <w:rFonts w:ascii="Century Gothic" w:hAnsi="Century Gothic"/>
                <w:b/>
              </w:rPr>
              <w:t>Mentee</w:t>
            </w:r>
            <w:r w:rsidR="001346E2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4506" w:type="dxa"/>
          </w:tcPr>
          <w:p w:rsidR="00627EAC" w:rsidRPr="007730F9" w:rsidRDefault="00627EAC" w:rsidP="00835F4B">
            <w:pPr>
              <w:rPr>
                <w:rFonts w:ascii="Century Gothic" w:hAnsi="Century Gothic"/>
                <w:b/>
              </w:rPr>
            </w:pPr>
            <w:r w:rsidRPr="007730F9">
              <w:rPr>
                <w:rFonts w:ascii="Century Gothic" w:hAnsi="Century Gothic"/>
                <w:b/>
              </w:rPr>
              <w:t>Date:</w:t>
            </w:r>
          </w:p>
        </w:tc>
      </w:tr>
    </w:tbl>
    <w:p w:rsidR="00B86BC3" w:rsidRDefault="00B86BC3" w:rsidP="00627EAC">
      <w:pPr>
        <w:pStyle w:val="Heading1"/>
      </w:pPr>
    </w:p>
    <w:sectPr w:rsidR="00B86BC3" w:rsidSect="00A01400"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EAC" w:rsidRDefault="00627EAC" w:rsidP="00987326">
      <w:pPr>
        <w:spacing w:after="0"/>
      </w:pPr>
      <w:r>
        <w:separator/>
      </w:r>
    </w:p>
  </w:endnote>
  <w:endnote w:type="continuationSeparator" w:id="0">
    <w:p w:rsidR="00627EAC" w:rsidRDefault="00627EAC" w:rsidP="009873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A71" w:rsidRDefault="00244A71">
    <w:pPr>
      <w:pStyle w:val="Footer"/>
    </w:pPr>
    <w:r>
      <w:tab/>
      <w:t>Copyright ©2013 Actuaries Institute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EAC" w:rsidRDefault="00627EAC" w:rsidP="00987326">
      <w:pPr>
        <w:spacing w:after="0"/>
      </w:pPr>
      <w:r>
        <w:separator/>
      </w:r>
    </w:p>
  </w:footnote>
  <w:footnote w:type="continuationSeparator" w:id="0">
    <w:p w:rsidR="00627EAC" w:rsidRDefault="00627EAC" w:rsidP="009873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26" w:rsidRDefault="00987326">
    <w:pPr>
      <w:pStyle w:val="Header"/>
    </w:pPr>
    <w:r>
      <w:tab/>
    </w:r>
    <w:r>
      <w:tab/>
    </w:r>
    <w:r w:rsidR="001346E2">
      <w:rPr>
        <w:noProof/>
        <w:lang w:eastAsia="en-AU"/>
      </w:rPr>
      <w:drawing>
        <wp:inline distT="0" distB="0" distL="0" distR="0">
          <wp:extent cx="502755" cy="435935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uaries-Delta-RGB-no-bor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83" cy="440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1400">
      <w:br/>
    </w:r>
    <w:r w:rsidR="00A01400"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00" w:rsidRDefault="00627EAC">
    <w:pPr>
      <w:pStyle w:val="Header"/>
    </w:pPr>
    <w:r>
      <w:rPr>
        <w:noProof/>
        <w:lang w:eastAsia="en-AU"/>
      </w:rPr>
      <w:drawing>
        <wp:inline distT="0" distB="0" distL="0" distR="0">
          <wp:extent cx="6188710" cy="1031240"/>
          <wp:effectExtent l="19050" t="0" r="2540" b="0"/>
          <wp:docPr id="1" name="Picture 0" descr="MP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1031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32C7"/>
    <w:multiLevelType w:val="hybridMultilevel"/>
    <w:tmpl w:val="5A249036"/>
    <w:lvl w:ilvl="0" w:tplc="D80CF292">
      <w:start w:val="1"/>
      <w:numFmt w:val="bullet"/>
      <w:lvlText w:val=""/>
      <w:lvlJc w:val="left"/>
      <w:pPr>
        <w:ind w:left="720" w:hanging="360"/>
      </w:pPr>
      <w:rPr>
        <w:rFonts w:ascii="Wingdings 3" w:hAnsi="Wingdings 3" w:hint="default"/>
        <w:color w:val="0079A7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2601F"/>
    <w:multiLevelType w:val="hybridMultilevel"/>
    <w:tmpl w:val="A60E1190"/>
    <w:lvl w:ilvl="0" w:tplc="275C71D0">
      <w:start w:val="1"/>
      <w:numFmt w:val="bullet"/>
      <w:pStyle w:val="ListParagraph"/>
      <w:lvlText w:val=""/>
      <w:lvlJc w:val="left"/>
      <w:pPr>
        <w:ind w:left="1440" w:hanging="360"/>
      </w:pPr>
      <w:rPr>
        <w:rFonts w:ascii="Wingdings 3" w:hAnsi="Wingdings 3" w:hint="default"/>
        <w:color w:val="0079A7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6E2"/>
    <w:rsid w:val="000040D3"/>
    <w:rsid w:val="0002057E"/>
    <w:rsid w:val="000216FD"/>
    <w:rsid w:val="0002212B"/>
    <w:rsid w:val="00023893"/>
    <w:rsid w:val="0002789F"/>
    <w:rsid w:val="0002798C"/>
    <w:rsid w:val="00027A29"/>
    <w:rsid w:val="0003014D"/>
    <w:rsid w:val="00031BE8"/>
    <w:rsid w:val="00036172"/>
    <w:rsid w:val="00037715"/>
    <w:rsid w:val="00040DA3"/>
    <w:rsid w:val="00043176"/>
    <w:rsid w:val="00046ADE"/>
    <w:rsid w:val="0005055E"/>
    <w:rsid w:val="00050BA2"/>
    <w:rsid w:val="00050F67"/>
    <w:rsid w:val="00051EA6"/>
    <w:rsid w:val="00052DAB"/>
    <w:rsid w:val="00053A36"/>
    <w:rsid w:val="0005552F"/>
    <w:rsid w:val="00057141"/>
    <w:rsid w:val="00060AAB"/>
    <w:rsid w:val="00063F8F"/>
    <w:rsid w:val="00064182"/>
    <w:rsid w:val="00067DFC"/>
    <w:rsid w:val="00071CB7"/>
    <w:rsid w:val="00073C8A"/>
    <w:rsid w:val="00074DBD"/>
    <w:rsid w:val="000823EA"/>
    <w:rsid w:val="00082F20"/>
    <w:rsid w:val="00084216"/>
    <w:rsid w:val="000845AE"/>
    <w:rsid w:val="00095A06"/>
    <w:rsid w:val="00096355"/>
    <w:rsid w:val="00097468"/>
    <w:rsid w:val="000A1522"/>
    <w:rsid w:val="000A24DD"/>
    <w:rsid w:val="000A434F"/>
    <w:rsid w:val="000A5C1F"/>
    <w:rsid w:val="000A68A7"/>
    <w:rsid w:val="000A76FB"/>
    <w:rsid w:val="000B133E"/>
    <w:rsid w:val="000B24DE"/>
    <w:rsid w:val="000B2B4C"/>
    <w:rsid w:val="000B555C"/>
    <w:rsid w:val="000C1FC8"/>
    <w:rsid w:val="000C31C8"/>
    <w:rsid w:val="000C4380"/>
    <w:rsid w:val="000D144D"/>
    <w:rsid w:val="000D188E"/>
    <w:rsid w:val="000D4E37"/>
    <w:rsid w:val="000D5E64"/>
    <w:rsid w:val="000D635A"/>
    <w:rsid w:val="000D6B2E"/>
    <w:rsid w:val="000E1D7A"/>
    <w:rsid w:val="000E2B08"/>
    <w:rsid w:val="000E7649"/>
    <w:rsid w:val="000F06CD"/>
    <w:rsid w:val="000F31F8"/>
    <w:rsid w:val="000F3B3D"/>
    <w:rsid w:val="000F51A9"/>
    <w:rsid w:val="000F58D2"/>
    <w:rsid w:val="000F7009"/>
    <w:rsid w:val="000F7E64"/>
    <w:rsid w:val="00101352"/>
    <w:rsid w:val="00103F57"/>
    <w:rsid w:val="00105250"/>
    <w:rsid w:val="00110C9A"/>
    <w:rsid w:val="001158AB"/>
    <w:rsid w:val="00115C93"/>
    <w:rsid w:val="00116795"/>
    <w:rsid w:val="00117E25"/>
    <w:rsid w:val="00117EF9"/>
    <w:rsid w:val="0012370C"/>
    <w:rsid w:val="00130D5B"/>
    <w:rsid w:val="001346E2"/>
    <w:rsid w:val="00134AEB"/>
    <w:rsid w:val="001355A9"/>
    <w:rsid w:val="00144805"/>
    <w:rsid w:val="001450E2"/>
    <w:rsid w:val="00147124"/>
    <w:rsid w:val="001517B7"/>
    <w:rsid w:val="001522F3"/>
    <w:rsid w:val="001534CC"/>
    <w:rsid w:val="001536B8"/>
    <w:rsid w:val="00154336"/>
    <w:rsid w:val="001625A3"/>
    <w:rsid w:val="001641E2"/>
    <w:rsid w:val="00165EE0"/>
    <w:rsid w:val="00166371"/>
    <w:rsid w:val="001705D4"/>
    <w:rsid w:val="00170F43"/>
    <w:rsid w:val="00174EF8"/>
    <w:rsid w:val="0017652B"/>
    <w:rsid w:val="00181205"/>
    <w:rsid w:val="00185843"/>
    <w:rsid w:val="00195132"/>
    <w:rsid w:val="00196756"/>
    <w:rsid w:val="00197140"/>
    <w:rsid w:val="00197229"/>
    <w:rsid w:val="001A194B"/>
    <w:rsid w:val="001A3AC4"/>
    <w:rsid w:val="001A548F"/>
    <w:rsid w:val="001B0071"/>
    <w:rsid w:val="001B147E"/>
    <w:rsid w:val="001B1763"/>
    <w:rsid w:val="001B313B"/>
    <w:rsid w:val="001B48D7"/>
    <w:rsid w:val="001B4A4A"/>
    <w:rsid w:val="001B538A"/>
    <w:rsid w:val="001B6551"/>
    <w:rsid w:val="001C16AE"/>
    <w:rsid w:val="001C4FDD"/>
    <w:rsid w:val="001C5707"/>
    <w:rsid w:val="001C6D32"/>
    <w:rsid w:val="001C6F02"/>
    <w:rsid w:val="001C71F2"/>
    <w:rsid w:val="001D248B"/>
    <w:rsid w:val="001D61D9"/>
    <w:rsid w:val="001D63C2"/>
    <w:rsid w:val="001D6C0F"/>
    <w:rsid w:val="001E1286"/>
    <w:rsid w:val="001E27DE"/>
    <w:rsid w:val="001E2A88"/>
    <w:rsid w:val="001E51AD"/>
    <w:rsid w:val="001E62D8"/>
    <w:rsid w:val="001E7484"/>
    <w:rsid w:val="001F4BFB"/>
    <w:rsid w:val="001F71CA"/>
    <w:rsid w:val="002030E8"/>
    <w:rsid w:val="00203942"/>
    <w:rsid w:val="00206019"/>
    <w:rsid w:val="002253F4"/>
    <w:rsid w:val="0022560A"/>
    <w:rsid w:val="00225792"/>
    <w:rsid w:val="00226B04"/>
    <w:rsid w:val="002318DF"/>
    <w:rsid w:val="0023236E"/>
    <w:rsid w:val="00233649"/>
    <w:rsid w:val="00235C53"/>
    <w:rsid w:val="00235FD3"/>
    <w:rsid w:val="0023674B"/>
    <w:rsid w:val="00242E66"/>
    <w:rsid w:val="00244A71"/>
    <w:rsid w:val="00245E17"/>
    <w:rsid w:val="00250866"/>
    <w:rsid w:val="002531BF"/>
    <w:rsid w:val="00256E30"/>
    <w:rsid w:val="00257872"/>
    <w:rsid w:val="0026011E"/>
    <w:rsid w:val="002637BA"/>
    <w:rsid w:val="00270D1D"/>
    <w:rsid w:val="0027207C"/>
    <w:rsid w:val="002737D7"/>
    <w:rsid w:val="002753BC"/>
    <w:rsid w:val="00281978"/>
    <w:rsid w:val="002820C6"/>
    <w:rsid w:val="00284360"/>
    <w:rsid w:val="0028584C"/>
    <w:rsid w:val="00285F93"/>
    <w:rsid w:val="00286688"/>
    <w:rsid w:val="002871F8"/>
    <w:rsid w:val="002875EE"/>
    <w:rsid w:val="00291A01"/>
    <w:rsid w:val="00291D6C"/>
    <w:rsid w:val="00295916"/>
    <w:rsid w:val="002966AB"/>
    <w:rsid w:val="002975A4"/>
    <w:rsid w:val="002A0274"/>
    <w:rsid w:val="002B14E2"/>
    <w:rsid w:val="002B260B"/>
    <w:rsid w:val="002B45AD"/>
    <w:rsid w:val="002B49A1"/>
    <w:rsid w:val="002B4DA7"/>
    <w:rsid w:val="002B50DB"/>
    <w:rsid w:val="002B6585"/>
    <w:rsid w:val="002C5107"/>
    <w:rsid w:val="002C729C"/>
    <w:rsid w:val="002C743C"/>
    <w:rsid w:val="002C7A89"/>
    <w:rsid w:val="002D1F11"/>
    <w:rsid w:val="002D2481"/>
    <w:rsid w:val="002D2B8F"/>
    <w:rsid w:val="002D4066"/>
    <w:rsid w:val="002D6D63"/>
    <w:rsid w:val="002E20E4"/>
    <w:rsid w:val="002E3585"/>
    <w:rsid w:val="002E4CD3"/>
    <w:rsid w:val="002E5B6B"/>
    <w:rsid w:val="002F26BE"/>
    <w:rsid w:val="002F2BC2"/>
    <w:rsid w:val="002F4F09"/>
    <w:rsid w:val="002F51B2"/>
    <w:rsid w:val="00302D2C"/>
    <w:rsid w:val="00305939"/>
    <w:rsid w:val="00305B4A"/>
    <w:rsid w:val="003221C1"/>
    <w:rsid w:val="00322D61"/>
    <w:rsid w:val="00323CED"/>
    <w:rsid w:val="00326B79"/>
    <w:rsid w:val="00333D3E"/>
    <w:rsid w:val="00333FDC"/>
    <w:rsid w:val="003366BC"/>
    <w:rsid w:val="0034142D"/>
    <w:rsid w:val="00341E00"/>
    <w:rsid w:val="003453F7"/>
    <w:rsid w:val="003456D2"/>
    <w:rsid w:val="00346AFB"/>
    <w:rsid w:val="003511E8"/>
    <w:rsid w:val="003551BC"/>
    <w:rsid w:val="003569E0"/>
    <w:rsid w:val="00362B44"/>
    <w:rsid w:val="003641D2"/>
    <w:rsid w:val="00371002"/>
    <w:rsid w:val="00372251"/>
    <w:rsid w:val="00372BFA"/>
    <w:rsid w:val="00381D97"/>
    <w:rsid w:val="00382FAF"/>
    <w:rsid w:val="00384DE9"/>
    <w:rsid w:val="003874A9"/>
    <w:rsid w:val="003A240C"/>
    <w:rsid w:val="003A44E3"/>
    <w:rsid w:val="003A4F7D"/>
    <w:rsid w:val="003B137B"/>
    <w:rsid w:val="003B42C7"/>
    <w:rsid w:val="003B4758"/>
    <w:rsid w:val="003B64E1"/>
    <w:rsid w:val="003B798B"/>
    <w:rsid w:val="003C2A69"/>
    <w:rsid w:val="003C2F22"/>
    <w:rsid w:val="003C425E"/>
    <w:rsid w:val="003D12D0"/>
    <w:rsid w:val="003D15D3"/>
    <w:rsid w:val="003D214D"/>
    <w:rsid w:val="003E36CF"/>
    <w:rsid w:val="003E518E"/>
    <w:rsid w:val="003E51CF"/>
    <w:rsid w:val="003E5793"/>
    <w:rsid w:val="003F50CE"/>
    <w:rsid w:val="003F6C01"/>
    <w:rsid w:val="004010BD"/>
    <w:rsid w:val="00403F0B"/>
    <w:rsid w:val="004063DD"/>
    <w:rsid w:val="00406745"/>
    <w:rsid w:val="0040679C"/>
    <w:rsid w:val="00410331"/>
    <w:rsid w:val="00410FAD"/>
    <w:rsid w:val="00411C29"/>
    <w:rsid w:val="00412F83"/>
    <w:rsid w:val="00413229"/>
    <w:rsid w:val="004134C5"/>
    <w:rsid w:val="004210DB"/>
    <w:rsid w:val="00422179"/>
    <w:rsid w:val="0042439A"/>
    <w:rsid w:val="0042618D"/>
    <w:rsid w:val="0043115E"/>
    <w:rsid w:val="004327D6"/>
    <w:rsid w:val="00443B74"/>
    <w:rsid w:val="00446007"/>
    <w:rsid w:val="00446106"/>
    <w:rsid w:val="00450431"/>
    <w:rsid w:val="00451D8B"/>
    <w:rsid w:val="0045277B"/>
    <w:rsid w:val="00452CA1"/>
    <w:rsid w:val="00452D41"/>
    <w:rsid w:val="00453B30"/>
    <w:rsid w:val="00455829"/>
    <w:rsid w:val="0045608B"/>
    <w:rsid w:val="0046073B"/>
    <w:rsid w:val="00464C10"/>
    <w:rsid w:val="00473ACA"/>
    <w:rsid w:val="00483040"/>
    <w:rsid w:val="00484E8B"/>
    <w:rsid w:val="00485ACF"/>
    <w:rsid w:val="00490C19"/>
    <w:rsid w:val="004928F6"/>
    <w:rsid w:val="00492B44"/>
    <w:rsid w:val="00492CC5"/>
    <w:rsid w:val="0049641C"/>
    <w:rsid w:val="004A16CB"/>
    <w:rsid w:val="004A1B9A"/>
    <w:rsid w:val="004A42F3"/>
    <w:rsid w:val="004A53A4"/>
    <w:rsid w:val="004A6012"/>
    <w:rsid w:val="004A6744"/>
    <w:rsid w:val="004A6891"/>
    <w:rsid w:val="004A6B98"/>
    <w:rsid w:val="004B072A"/>
    <w:rsid w:val="004B28FD"/>
    <w:rsid w:val="004B3D41"/>
    <w:rsid w:val="004B591B"/>
    <w:rsid w:val="004B6FCE"/>
    <w:rsid w:val="004C5116"/>
    <w:rsid w:val="004C6DDA"/>
    <w:rsid w:val="004C7052"/>
    <w:rsid w:val="004C7511"/>
    <w:rsid w:val="004D4C93"/>
    <w:rsid w:val="004D4FFE"/>
    <w:rsid w:val="004D5E70"/>
    <w:rsid w:val="004D6ABD"/>
    <w:rsid w:val="004D6B93"/>
    <w:rsid w:val="004E05BE"/>
    <w:rsid w:val="004E0B98"/>
    <w:rsid w:val="004E3A3C"/>
    <w:rsid w:val="004E5571"/>
    <w:rsid w:val="004E5E9F"/>
    <w:rsid w:val="004E6803"/>
    <w:rsid w:val="004F0006"/>
    <w:rsid w:val="004F07D0"/>
    <w:rsid w:val="004F2F7E"/>
    <w:rsid w:val="004F4EDE"/>
    <w:rsid w:val="004F69C1"/>
    <w:rsid w:val="005015F7"/>
    <w:rsid w:val="0050213D"/>
    <w:rsid w:val="005042F3"/>
    <w:rsid w:val="00504B4B"/>
    <w:rsid w:val="005055F8"/>
    <w:rsid w:val="0050665E"/>
    <w:rsid w:val="005067A9"/>
    <w:rsid w:val="00510020"/>
    <w:rsid w:val="00511733"/>
    <w:rsid w:val="005170C5"/>
    <w:rsid w:val="005255EE"/>
    <w:rsid w:val="00531D0C"/>
    <w:rsid w:val="00536965"/>
    <w:rsid w:val="0053774B"/>
    <w:rsid w:val="005416A5"/>
    <w:rsid w:val="005432E6"/>
    <w:rsid w:val="00545883"/>
    <w:rsid w:val="00545FD4"/>
    <w:rsid w:val="005535D9"/>
    <w:rsid w:val="0055377E"/>
    <w:rsid w:val="00553E54"/>
    <w:rsid w:val="00554F1C"/>
    <w:rsid w:val="00556B57"/>
    <w:rsid w:val="005576A4"/>
    <w:rsid w:val="00561E91"/>
    <w:rsid w:val="00562326"/>
    <w:rsid w:val="005628C3"/>
    <w:rsid w:val="0057212E"/>
    <w:rsid w:val="00574EC9"/>
    <w:rsid w:val="005760DF"/>
    <w:rsid w:val="005833B5"/>
    <w:rsid w:val="00584E25"/>
    <w:rsid w:val="0058652F"/>
    <w:rsid w:val="00586FC0"/>
    <w:rsid w:val="00587CE0"/>
    <w:rsid w:val="00595435"/>
    <w:rsid w:val="0059580C"/>
    <w:rsid w:val="005A205C"/>
    <w:rsid w:val="005A2FB0"/>
    <w:rsid w:val="005A32FA"/>
    <w:rsid w:val="005A3980"/>
    <w:rsid w:val="005A4A2B"/>
    <w:rsid w:val="005A6753"/>
    <w:rsid w:val="005A7944"/>
    <w:rsid w:val="005B07AD"/>
    <w:rsid w:val="005B11B2"/>
    <w:rsid w:val="005B541C"/>
    <w:rsid w:val="005B5FE8"/>
    <w:rsid w:val="005B6F80"/>
    <w:rsid w:val="005B727C"/>
    <w:rsid w:val="005B7EEE"/>
    <w:rsid w:val="005C2084"/>
    <w:rsid w:val="005C40CB"/>
    <w:rsid w:val="005C5B68"/>
    <w:rsid w:val="005C62C8"/>
    <w:rsid w:val="005C6A9D"/>
    <w:rsid w:val="005D2477"/>
    <w:rsid w:val="005D2E5D"/>
    <w:rsid w:val="005D744B"/>
    <w:rsid w:val="005E0F0A"/>
    <w:rsid w:val="005E10A4"/>
    <w:rsid w:val="005E7141"/>
    <w:rsid w:val="005E7EFD"/>
    <w:rsid w:val="005F1002"/>
    <w:rsid w:val="005F6D3C"/>
    <w:rsid w:val="005F741C"/>
    <w:rsid w:val="00603E2D"/>
    <w:rsid w:val="00604F65"/>
    <w:rsid w:val="0060558B"/>
    <w:rsid w:val="00612357"/>
    <w:rsid w:val="0061250F"/>
    <w:rsid w:val="0061423C"/>
    <w:rsid w:val="00614868"/>
    <w:rsid w:val="00615ED2"/>
    <w:rsid w:val="006178A6"/>
    <w:rsid w:val="006222C3"/>
    <w:rsid w:val="00624056"/>
    <w:rsid w:val="0062422B"/>
    <w:rsid w:val="0062547A"/>
    <w:rsid w:val="00626B62"/>
    <w:rsid w:val="00627EAC"/>
    <w:rsid w:val="00630CDE"/>
    <w:rsid w:val="00636559"/>
    <w:rsid w:val="00636F38"/>
    <w:rsid w:val="006413AC"/>
    <w:rsid w:val="00641B63"/>
    <w:rsid w:val="00646EED"/>
    <w:rsid w:val="00651555"/>
    <w:rsid w:val="00653D18"/>
    <w:rsid w:val="006549CF"/>
    <w:rsid w:val="00657B29"/>
    <w:rsid w:val="00661515"/>
    <w:rsid w:val="006644C7"/>
    <w:rsid w:val="0066486A"/>
    <w:rsid w:val="0066555F"/>
    <w:rsid w:val="0066568C"/>
    <w:rsid w:val="00665897"/>
    <w:rsid w:val="00666268"/>
    <w:rsid w:val="0066707C"/>
    <w:rsid w:val="0066773B"/>
    <w:rsid w:val="00667F1B"/>
    <w:rsid w:val="00671493"/>
    <w:rsid w:val="006729C4"/>
    <w:rsid w:val="00677417"/>
    <w:rsid w:val="00680372"/>
    <w:rsid w:val="006808E2"/>
    <w:rsid w:val="00684F6A"/>
    <w:rsid w:val="006864A7"/>
    <w:rsid w:val="0068652D"/>
    <w:rsid w:val="00687E7B"/>
    <w:rsid w:val="00690E27"/>
    <w:rsid w:val="006953A5"/>
    <w:rsid w:val="00695455"/>
    <w:rsid w:val="00695763"/>
    <w:rsid w:val="00696056"/>
    <w:rsid w:val="006963D4"/>
    <w:rsid w:val="006A009D"/>
    <w:rsid w:val="006A4EE2"/>
    <w:rsid w:val="006A7191"/>
    <w:rsid w:val="006A7D54"/>
    <w:rsid w:val="006A7D86"/>
    <w:rsid w:val="006A7E85"/>
    <w:rsid w:val="006B2B87"/>
    <w:rsid w:val="006B4894"/>
    <w:rsid w:val="006B5B19"/>
    <w:rsid w:val="006B7AB1"/>
    <w:rsid w:val="006B7CBC"/>
    <w:rsid w:val="006C059F"/>
    <w:rsid w:val="006C5142"/>
    <w:rsid w:val="006D0CAD"/>
    <w:rsid w:val="006D1B30"/>
    <w:rsid w:val="006D2BB7"/>
    <w:rsid w:val="006D4CB4"/>
    <w:rsid w:val="006D7166"/>
    <w:rsid w:val="006E0797"/>
    <w:rsid w:val="006E1260"/>
    <w:rsid w:val="006E3419"/>
    <w:rsid w:val="006E6A77"/>
    <w:rsid w:val="006E7709"/>
    <w:rsid w:val="006F095C"/>
    <w:rsid w:val="006F2BF1"/>
    <w:rsid w:val="006F2EF0"/>
    <w:rsid w:val="006F6BCF"/>
    <w:rsid w:val="0070027D"/>
    <w:rsid w:val="00700BDB"/>
    <w:rsid w:val="0070392D"/>
    <w:rsid w:val="00703A8A"/>
    <w:rsid w:val="00707725"/>
    <w:rsid w:val="0070772A"/>
    <w:rsid w:val="007148A1"/>
    <w:rsid w:val="007160CE"/>
    <w:rsid w:val="0071676D"/>
    <w:rsid w:val="0071761F"/>
    <w:rsid w:val="00722DD0"/>
    <w:rsid w:val="00723645"/>
    <w:rsid w:val="00727A32"/>
    <w:rsid w:val="00727F98"/>
    <w:rsid w:val="00732B82"/>
    <w:rsid w:val="00733B48"/>
    <w:rsid w:val="00734BB9"/>
    <w:rsid w:val="00734C7E"/>
    <w:rsid w:val="00737AFC"/>
    <w:rsid w:val="0074085A"/>
    <w:rsid w:val="0074393B"/>
    <w:rsid w:val="00746B79"/>
    <w:rsid w:val="00746E28"/>
    <w:rsid w:val="007501F5"/>
    <w:rsid w:val="00752511"/>
    <w:rsid w:val="00752BC3"/>
    <w:rsid w:val="007547D8"/>
    <w:rsid w:val="00756B04"/>
    <w:rsid w:val="007574AA"/>
    <w:rsid w:val="007577D6"/>
    <w:rsid w:val="007642AC"/>
    <w:rsid w:val="007659D9"/>
    <w:rsid w:val="00766972"/>
    <w:rsid w:val="00767067"/>
    <w:rsid w:val="0077054D"/>
    <w:rsid w:val="00770635"/>
    <w:rsid w:val="00771627"/>
    <w:rsid w:val="007751BC"/>
    <w:rsid w:val="00776AD1"/>
    <w:rsid w:val="00777973"/>
    <w:rsid w:val="0078053A"/>
    <w:rsid w:val="0078162A"/>
    <w:rsid w:val="00783F36"/>
    <w:rsid w:val="00784DDB"/>
    <w:rsid w:val="00792ED0"/>
    <w:rsid w:val="0079455A"/>
    <w:rsid w:val="007974AA"/>
    <w:rsid w:val="007977AA"/>
    <w:rsid w:val="007A08EF"/>
    <w:rsid w:val="007A4F6F"/>
    <w:rsid w:val="007A51AE"/>
    <w:rsid w:val="007A616A"/>
    <w:rsid w:val="007A679F"/>
    <w:rsid w:val="007B01FF"/>
    <w:rsid w:val="007B07EE"/>
    <w:rsid w:val="007B324E"/>
    <w:rsid w:val="007B572C"/>
    <w:rsid w:val="007B722D"/>
    <w:rsid w:val="007B7840"/>
    <w:rsid w:val="007B7C96"/>
    <w:rsid w:val="007C1C18"/>
    <w:rsid w:val="007C27C6"/>
    <w:rsid w:val="007C3487"/>
    <w:rsid w:val="007C6934"/>
    <w:rsid w:val="007C6A97"/>
    <w:rsid w:val="007D0881"/>
    <w:rsid w:val="007D0D8A"/>
    <w:rsid w:val="007D5C79"/>
    <w:rsid w:val="007D5EAD"/>
    <w:rsid w:val="007E00F2"/>
    <w:rsid w:val="007E0450"/>
    <w:rsid w:val="007E05B2"/>
    <w:rsid w:val="007E2408"/>
    <w:rsid w:val="007E36BA"/>
    <w:rsid w:val="007E3B82"/>
    <w:rsid w:val="007E410F"/>
    <w:rsid w:val="007E7C16"/>
    <w:rsid w:val="007F077D"/>
    <w:rsid w:val="007F29F5"/>
    <w:rsid w:val="007F3AB1"/>
    <w:rsid w:val="007F4CE5"/>
    <w:rsid w:val="007F4FBF"/>
    <w:rsid w:val="00800BE8"/>
    <w:rsid w:val="00802801"/>
    <w:rsid w:val="00804226"/>
    <w:rsid w:val="00805123"/>
    <w:rsid w:val="00805E02"/>
    <w:rsid w:val="008079F7"/>
    <w:rsid w:val="00810147"/>
    <w:rsid w:val="00810385"/>
    <w:rsid w:val="00811669"/>
    <w:rsid w:val="00812638"/>
    <w:rsid w:val="008229B3"/>
    <w:rsid w:val="00825B41"/>
    <w:rsid w:val="00831FFE"/>
    <w:rsid w:val="0083296F"/>
    <w:rsid w:val="00836AD2"/>
    <w:rsid w:val="00842E23"/>
    <w:rsid w:val="00846CC0"/>
    <w:rsid w:val="00847E97"/>
    <w:rsid w:val="00851520"/>
    <w:rsid w:val="00861A37"/>
    <w:rsid w:val="00862311"/>
    <w:rsid w:val="00862DB7"/>
    <w:rsid w:val="00865A46"/>
    <w:rsid w:val="00867FB2"/>
    <w:rsid w:val="00871008"/>
    <w:rsid w:val="00872209"/>
    <w:rsid w:val="00874815"/>
    <w:rsid w:val="0087588B"/>
    <w:rsid w:val="008765D4"/>
    <w:rsid w:val="0087665E"/>
    <w:rsid w:val="00882E64"/>
    <w:rsid w:val="00884EF3"/>
    <w:rsid w:val="0089090B"/>
    <w:rsid w:val="00891854"/>
    <w:rsid w:val="0089213F"/>
    <w:rsid w:val="0089430B"/>
    <w:rsid w:val="008943DD"/>
    <w:rsid w:val="00895444"/>
    <w:rsid w:val="008969CB"/>
    <w:rsid w:val="008A1E0A"/>
    <w:rsid w:val="008A6259"/>
    <w:rsid w:val="008A74F5"/>
    <w:rsid w:val="008B4BE2"/>
    <w:rsid w:val="008B4CAE"/>
    <w:rsid w:val="008C76AD"/>
    <w:rsid w:val="008D2676"/>
    <w:rsid w:val="008E078B"/>
    <w:rsid w:val="008E1F0B"/>
    <w:rsid w:val="008E47A0"/>
    <w:rsid w:val="008E4EE4"/>
    <w:rsid w:val="008E5603"/>
    <w:rsid w:val="008E77AA"/>
    <w:rsid w:val="008F0893"/>
    <w:rsid w:val="008F16C6"/>
    <w:rsid w:val="008F5385"/>
    <w:rsid w:val="008F5A9B"/>
    <w:rsid w:val="008F5F4F"/>
    <w:rsid w:val="008F6755"/>
    <w:rsid w:val="00901DC5"/>
    <w:rsid w:val="0090350A"/>
    <w:rsid w:val="00903F00"/>
    <w:rsid w:val="009044A1"/>
    <w:rsid w:val="00904975"/>
    <w:rsid w:val="00907405"/>
    <w:rsid w:val="00912390"/>
    <w:rsid w:val="00912CB2"/>
    <w:rsid w:val="00912E7B"/>
    <w:rsid w:val="00922973"/>
    <w:rsid w:val="00922A3D"/>
    <w:rsid w:val="00923066"/>
    <w:rsid w:val="009241B1"/>
    <w:rsid w:val="00925F3A"/>
    <w:rsid w:val="00926818"/>
    <w:rsid w:val="00927CE3"/>
    <w:rsid w:val="0093191B"/>
    <w:rsid w:val="00933086"/>
    <w:rsid w:val="00933855"/>
    <w:rsid w:val="00933D8D"/>
    <w:rsid w:val="009345CD"/>
    <w:rsid w:val="0093489C"/>
    <w:rsid w:val="00937522"/>
    <w:rsid w:val="009462C8"/>
    <w:rsid w:val="00947A3E"/>
    <w:rsid w:val="00953980"/>
    <w:rsid w:val="00954737"/>
    <w:rsid w:val="00956FFA"/>
    <w:rsid w:val="0095720B"/>
    <w:rsid w:val="009604F7"/>
    <w:rsid w:val="00960D3C"/>
    <w:rsid w:val="00963CBC"/>
    <w:rsid w:val="00965808"/>
    <w:rsid w:val="00965E1F"/>
    <w:rsid w:val="00966EE6"/>
    <w:rsid w:val="00970CF3"/>
    <w:rsid w:val="00971635"/>
    <w:rsid w:val="00981BF1"/>
    <w:rsid w:val="009820A5"/>
    <w:rsid w:val="0098211B"/>
    <w:rsid w:val="009863A2"/>
    <w:rsid w:val="00986B2B"/>
    <w:rsid w:val="00986E6B"/>
    <w:rsid w:val="00987326"/>
    <w:rsid w:val="00990088"/>
    <w:rsid w:val="00990BBB"/>
    <w:rsid w:val="00991B05"/>
    <w:rsid w:val="00993706"/>
    <w:rsid w:val="00993D7E"/>
    <w:rsid w:val="009952A0"/>
    <w:rsid w:val="00995EE0"/>
    <w:rsid w:val="009A17F4"/>
    <w:rsid w:val="009A25D6"/>
    <w:rsid w:val="009A404E"/>
    <w:rsid w:val="009A4055"/>
    <w:rsid w:val="009A531C"/>
    <w:rsid w:val="009A541E"/>
    <w:rsid w:val="009A60D8"/>
    <w:rsid w:val="009A69B5"/>
    <w:rsid w:val="009B1AF4"/>
    <w:rsid w:val="009B5654"/>
    <w:rsid w:val="009C045D"/>
    <w:rsid w:val="009C2F18"/>
    <w:rsid w:val="009C5142"/>
    <w:rsid w:val="009D164D"/>
    <w:rsid w:val="009D24F5"/>
    <w:rsid w:val="009D3B3F"/>
    <w:rsid w:val="009D43D6"/>
    <w:rsid w:val="009D4C31"/>
    <w:rsid w:val="009E0C49"/>
    <w:rsid w:val="009E1947"/>
    <w:rsid w:val="009E455C"/>
    <w:rsid w:val="009E5C3F"/>
    <w:rsid w:val="009F43D9"/>
    <w:rsid w:val="009F46E7"/>
    <w:rsid w:val="009F69A7"/>
    <w:rsid w:val="00A01400"/>
    <w:rsid w:val="00A015D8"/>
    <w:rsid w:val="00A0453E"/>
    <w:rsid w:val="00A10CEB"/>
    <w:rsid w:val="00A120C2"/>
    <w:rsid w:val="00A12F13"/>
    <w:rsid w:val="00A1486C"/>
    <w:rsid w:val="00A15147"/>
    <w:rsid w:val="00A15943"/>
    <w:rsid w:val="00A166DA"/>
    <w:rsid w:val="00A17A5C"/>
    <w:rsid w:val="00A20BAD"/>
    <w:rsid w:val="00A2216F"/>
    <w:rsid w:val="00A2512B"/>
    <w:rsid w:val="00A31CF4"/>
    <w:rsid w:val="00A32C2B"/>
    <w:rsid w:val="00A35266"/>
    <w:rsid w:val="00A36C28"/>
    <w:rsid w:val="00A4457E"/>
    <w:rsid w:val="00A46E77"/>
    <w:rsid w:val="00A47045"/>
    <w:rsid w:val="00A4777C"/>
    <w:rsid w:val="00A57F8D"/>
    <w:rsid w:val="00A63FC1"/>
    <w:rsid w:val="00A64A3A"/>
    <w:rsid w:val="00A66112"/>
    <w:rsid w:val="00A70EE2"/>
    <w:rsid w:val="00A7287F"/>
    <w:rsid w:val="00A72DA8"/>
    <w:rsid w:val="00A7687E"/>
    <w:rsid w:val="00A769E5"/>
    <w:rsid w:val="00A810E0"/>
    <w:rsid w:val="00A8112D"/>
    <w:rsid w:val="00A82E10"/>
    <w:rsid w:val="00A82E4E"/>
    <w:rsid w:val="00A83B38"/>
    <w:rsid w:val="00A85C85"/>
    <w:rsid w:val="00A87096"/>
    <w:rsid w:val="00A934D6"/>
    <w:rsid w:val="00A93ACC"/>
    <w:rsid w:val="00A96D87"/>
    <w:rsid w:val="00AA64E4"/>
    <w:rsid w:val="00AB38D9"/>
    <w:rsid w:val="00AB55A0"/>
    <w:rsid w:val="00AB56BD"/>
    <w:rsid w:val="00AB6E28"/>
    <w:rsid w:val="00AB7959"/>
    <w:rsid w:val="00AC0F99"/>
    <w:rsid w:val="00AC39B9"/>
    <w:rsid w:val="00AC4A1D"/>
    <w:rsid w:val="00AC60F5"/>
    <w:rsid w:val="00AC738D"/>
    <w:rsid w:val="00AD6D15"/>
    <w:rsid w:val="00AD763F"/>
    <w:rsid w:val="00AD77BD"/>
    <w:rsid w:val="00AE0D72"/>
    <w:rsid w:val="00AE23E3"/>
    <w:rsid w:val="00AE2AAD"/>
    <w:rsid w:val="00AE5872"/>
    <w:rsid w:val="00AE5895"/>
    <w:rsid w:val="00AE6CC5"/>
    <w:rsid w:val="00AE7853"/>
    <w:rsid w:val="00AF3456"/>
    <w:rsid w:val="00AF3A3E"/>
    <w:rsid w:val="00B036C4"/>
    <w:rsid w:val="00B03911"/>
    <w:rsid w:val="00B05874"/>
    <w:rsid w:val="00B10FED"/>
    <w:rsid w:val="00B123BA"/>
    <w:rsid w:val="00B13F64"/>
    <w:rsid w:val="00B14528"/>
    <w:rsid w:val="00B15FAA"/>
    <w:rsid w:val="00B211E8"/>
    <w:rsid w:val="00B21298"/>
    <w:rsid w:val="00B22D9C"/>
    <w:rsid w:val="00B2352B"/>
    <w:rsid w:val="00B271C1"/>
    <w:rsid w:val="00B339DA"/>
    <w:rsid w:val="00B40783"/>
    <w:rsid w:val="00B41668"/>
    <w:rsid w:val="00B43629"/>
    <w:rsid w:val="00B4497D"/>
    <w:rsid w:val="00B44B45"/>
    <w:rsid w:val="00B44BEF"/>
    <w:rsid w:val="00B4719A"/>
    <w:rsid w:val="00B474A9"/>
    <w:rsid w:val="00B504BF"/>
    <w:rsid w:val="00B532A2"/>
    <w:rsid w:val="00B54466"/>
    <w:rsid w:val="00B56301"/>
    <w:rsid w:val="00B620C1"/>
    <w:rsid w:val="00B622DF"/>
    <w:rsid w:val="00B7312C"/>
    <w:rsid w:val="00B75151"/>
    <w:rsid w:val="00B7669D"/>
    <w:rsid w:val="00B77586"/>
    <w:rsid w:val="00B816C9"/>
    <w:rsid w:val="00B81872"/>
    <w:rsid w:val="00B81CD1"/>
    <w:rsid w:val="00B83F8E"/>
    <w:rsid w:val="00B841F9"/>
    <w:rsid w:val="00B84422"/>
    <w:rsid w:val="00B86BC3"/>
    <w:rsid w:val="00B90499"/>
    <w:rsid w:val="00B904A5"/>
    <w:rsid w:val="00B92896"/>
    <w:rsid w:val="00B96049"/>
    <w:rsid w:val="00B97802"/>
    <w:rsid w:val="00BA0FEF"/>
    <w:rsid w:val="00BA1F63"/>
    <w:rsid w:val="00BA2329"/>
    <w:rsid w:val="00BA66F5"/>
    <w:rsid w:val="00BA67D7"/>
    <w:rsid w:val="00BA6880"/>
    <w:rsid w:val="00BA6A7D"/>
    <w:rsid w:val="00BA78D5"/>
    <w:rsid w:val="00BB253C"/>
    <w:rsid w:val="00BB4869"/>
    <w:rsid w:val="00BB5E04"/>
    <w:rsid w:val="00BC025F"/>
    <w:rsid w:val="00BC075A"/>
    <w:rsid w:val="00BC0F36"/>
    <w:rsid w:val="00BC20A4"/>
    <w:rsid w:val="00BC26EA"/>
    <w:rsid w:val="00BC50F1"/>
    <w:rsid w:val="00BD1A25"/>
    <w:rsid w:val="00BD283F"/>
    <w:rsid w:val="00BD2D92"/>
    <w:rsid w:val="00BD3714"/>
    <w:rsid w:val="00BD55CC"/>
    <w:rsid w:val="00BD75EF"/>
    <w:rsid w:val="00BD7751"/>
    <w:rsid w:val="00BE00A7"/>
    <w:rsid w:val="00BE31C3"/>
    <w:rsid w:val="00BE3CD1"/>
    <w:rsid w:val="00BE4A33"/>
    <w:rsid w:val="00BF284C"/>
    <w:rsid w:val="00BF3A78"/>
    <w:rsid w:val="00BF7BBD"/>
    <w:rsid w:val="00C001A4"/>
    <w:rsid w:val="00C0052B"/>
    <w:rsid w:val="00C055F7"/>
    <w:rsid w:val="00C07FD1"/>
    <w:rsid w:val="00C111FF"/>
    <w:rsid w:val="00C12011"/>
    <w:rsid w:val="00C15F56"/>
    <w:rsid w:val="00C201D8"/>
    <w:rsid w:val="00C22236"/>
    <w:rsid w:val="00C23802"/>
    <w:rsid w:val="00C23FFE"/>
    <w:rsid w:val="00C30D49"/>
    <w:rsid w:val="00C34FA2"/>
    <w:rsid w:val="00C35781"/>
    <w:rsid w:val="00C35EA8"/>
    <w:rsid w:val="00C36227"/>
    <w:rsid w:val="00C40B46"/>
    <w:rsid w:val="00C425BD"/>
    <w:rsid w:val="00C436AF"/>
    <w:rsid w:val="00C4494C"/>
    <w:rsid w:val="00C45DD4"/>
    <w:rsid w:val="00C50372"/>
    <w:rsid w:val="00C50A9D"/>
    <w:rsid w:val="00C5224F"/>
    <w:rsid w:val="00C526E2"/>
    <w:rsid w:val="00C53CC2"/>
    <w:rsid w:val="00C54836"/>
    <w:rsid w:val="00C54A6C"/>
    <w:rsid w:val="00C57506"/>
    <w:rsid w:val="00C624B6"/>
    <w:rsid w:val="00C64748"/>
    <w:rsid w:val="00C64BB0"/>
    <w:rsid w:val="00C64C0B"/>
    <w:rsid w:val="00C66258"/>
    <w:rsid w:val="00C74AD9"/>
    <w:rsid w:val="00C7613E"/>
    <w:rsid w:val="00C864DF"/>
    <w:rsid w:val="00C87CCD"/>
    <w:rsid w:val="00C9196A"/>
    <w:rsid w:val="00C922D2"/>
    <w:rsid w:val="00C932D3"/>
    <w:rsid w:val="00C973E3"/>
    <w:rsid w:val="00C974C0"/>
    <w:rsid w:val="00CA0B39"/>
    <w:rsid w:val="00CA11AB"/>
    <w:rsid w:val="00CA5E70"/>
    <w:rsid w:val="00CA5FBE"/>
    <w:rsid w:val="00CB1AB7"/>
    <w:rsid w:val="00CB54C9"/>
    <w:rsid w:val="00CB7023"/>
    <w:rsid w:val="00CC0817"/>
    <w:rsid w:val="00CC0CF6"/>
    <w:rsid w:val="00CC23D6"/>
    <w:rsid w:val="00CC6E3F"/>
    <w:rsid w:val="00CC7580"/>
    <w:rsid w:val="00CC761C"/>
    <w:rsid w:val="00CD2A11"/>
    <w:rsid w:val="00CD63D3"/>
    <w:rsid w:val="00CD7ED6"/>
    <w:rsid w:val="00CE2F3A"/>
    <w:rsid w:val="00CE5726"/>
    <w:rsid w:val="00CE578D"/>
    <w:rsid w:val="00CE5BBB"/>
    <w:rsid w:val="00CE66EE"/>
    <w:rsid w:val="00CE7ECC"/>
    <w:rsid w:val="00CF0153"/>
    <w:rsid w:val="00CF21EB"/>
    <w:rsid w:val="00CF39A7"/>
    <w:rsid w:val="00CF3D35"/>
    <w:rsid w:val="00CF47B7"/>
    <w:rsid w:val="00CF47E5"/>
    <w:rsid w:val="00CF4CC6"/>
    <w:rsid w:val="00CF59D2"/>
    <w:rsid w:val="00CF5CF6"/>
    <w:rsid w:val="00D01996"/>
    <w:rsid w:val="00D04FA1"/>
    <w:rsid w:val="00D052BA"/>
    <w:rsid w:val="00D053DC"/>
    <w:rsid w:val="00D06295"/>
    <w:rsid w:val="00D06538"/>
    <w:rsid w:val="00D0662B"/>
    <w:rsid w:val="00D07E50"/>
    <w:rsid w:val="00D108EF"/>
    <w:rsid w:val="00D10BD0"/>
    <w:rsid w:val="00D11F7D"/>
    <w:rsid w:val="00D1500A"/>
    <w:rsid w:val="00D154DC"/>
    <w:rsid w:val="00D15EB7"/>
    <w:rsid w:val="00D21031"/>
    <w:rsid w:val="00D22789"/>
    <w:rsid w:val="00D23A56"/>
    <w:rsid w:val="00D2426C"/>
    <w:rsid w:val="00D2549E"/>
    <w:rsid w:val="00D25E7F"/>
    <w:rsid w:val="00D3012C"/>
    <w:rsid w:val="00D31D0A"/>
    <w:rsid w:val="00D34521"/>
    <w:rsid w:val="00D3494F"/>
    <w:rsid w:val="00D379C1"/>
    <w:rsid w:val="00D45286"/>
    <w:rsid w:val="00D5004D"/>
    <w:rsid w:val="00D5192B"/>
    <w:rsid w:val="00D51AA8"/>
    <w:rsid w:val="00D55E8D"/>
    <w:rsid w:val="00D560E4"/>
    <w:rsid w:val="00D63C27"/>
    <w:rsid w:val="00D64D32"/>
    <w:rsid w:val="00D66D2F"/>
    <w:rsid w:val="00D67755"/>
    <w:rsid w:val="00D71034"/>
    <w:rsid w:val="00D739C7"/>
    <w:rsid w:val="00D80EFC"/>
    <w:rsid w:val="00D826D4"/>
    <w:rsid w:val="00D82CD3"/>
    <w:rsid w:val="00D86C92"/>
    <w:rsid w:val="00D876A1"/>
    <w:rsid w:val="00D92466"/>
    <w:rsid w:val="00D951C4"/>
    <w:rsid w:val="00DA363C"/>
    <w:rsid w:val="00DA57CC"/>
    <w:rsid w:val="00DA7E3B"/>
    <w:rsid w:val="00DB1B39"/>
    <w:rsid w:val="00DB44E3"/>
    <w:rsid w:val="00DB6CC9"/>
    <w:rsid w:val="00DC11DF"/>
    <w:rsid w:val="00DC1BDF"/>
    <w:rsid w:val="00DC1EA2"/>
    <w:rsid w:val="00DC2337"/>
    <w:rsid w:val="00DC786A"/>
    <w:rsid w:val="00DD0779"/>
    <w:rsid w:val="00DD08E7"/>
    <w:rsid w:val="00DD0CD7"/>
    <w:rsid w:val="00DD3AC8"/>
    <w:rsid w:val="00DD53DA"/>
    <w:rsid w:val="00DD5599"/>
    <w:rsid w:val="00DD57EC"/>
    <w:rsid w:val="00DD6C4E"/>
    <w:rsid w:val="00DE10F5"/>
    <w:rsid w:val="00DE5E40"/>
    <w:rsid w:val="00DF08E5"/>
    <w:rsid w:val="00DF465E"/>
    <w:rsid w:val="00E00C00"/>
    <w:rsid w:val="00E01E86"/>
    <w:rsid w:val="00E03E87"/>
    <w:rsid w:val="00E0438A"/>
    <w:rsid w:val="00E04E31"/>
    <w:rsid w:val="00E066E1"/>
    <w:rsid w:val="00E06CBD"/>
    <w:rsid w:val="00E072D2"/>
    <w:rsid w:val="00E1040A"/>
    <w:rsid w:val="00E1269B"/>
    <w:rsid w:val="00E137DE"/>
    <w:rsid w:val="00E15E1E"/>
    <w:rsid w:val="00E172D9"/>
    <w:rsid w:val="00E204C9"/>
    <w:rsid w:val="00E21A5B"/>
    <w:rsid w:val="00E249D1"/>
    <w:rsid w:val="00E250EC"/>
    <w:rsid w:val="00E26B25"/>
    <w:rsid w:val="00E31703"/>
    <w:rsid w:val="00E3298B"/>
    <w:rsid w:val="00E32C45"/>
    <w:rsid w:val="00E33924"/>
    <w:rsid w:val="00E362F5"/>
    <w:rsid w:val="00E422F0"/>
    <w:rsid w:val="00E42DBC"/>
    <w:rsid w:val="00E45CDF"/>
    <w:rsid w:val="00E47362"/>
    <w:rsid w:val="00E522C2"/>
    <w:rsid w:val="00E52953"/>
    <w:rsid w:val="00E56E72"/>
    <w:rsid w:val="00E63FF7"/>
    <w:rsid w:val="00E6401E"/>
    <w:rsid w:val="00E702B1"/>
    <w:rsid w:val="00E70A4E"/>
    <w:rsid w:val="00E71BD8"/>
    <w:rsid w:val="00E72DD6"/>
    <w:rsid w:val="00E75996"/>
    <w:rsid w:val="00E7676A"/>
    <w:rsid w:val="00E767ED"/>
    <w:rsid w:val="00E77BF8"/>
    <w:rsid w:val="00E803D5"/>
    <w:rsid w:val="00E8271F"/>
    <w:rsid w:val="00E864B5"/>
    <w:rsid w:val="00E86B7D"/>
    <w:rsid w:val="00E90472"/>
    <w:rsid w:val="00E90DFE"/>
    <w:rsid w:val="00E94890"/>
    <w:rsid w:val="00E966B9"/>
    <w:rsid w:val="00EA0511"/>
    <w:rsid w:val="00EA08A8"/>
    <w:rsid w:val="00EA5583"/>
    <w:rsid w:val="00EA5810"/>
    <w:rsid w:val="00EB3882"/>
    <w:rsid w:val="00EB4ED1"/>
    <w:rsid w:val="00EB7971"/>
    <w:rsid w:val="00EB7EAC"/>
    <w:rsid w:val="00EC0FE6"/>
    <w:rsid w:val="00EC2B46"/>
    <w:rsid w:val="00EC4F49"/>
    <w:rsid w:val="00EC5EBD"/>
    <w:rsid w:val="00EC70D7"/>
    <w:rsid w:val="00ED1A2E"/>
    <w:rsid w:val="00ED28BF"/>
    <w:rsid w:val="00ED2DFE"/>
    <w:rsid w:val="00ED5BBA"/>
    <w:rsid w:val="00ED75C3"/>
    <w:rsid w:val="00EE053E"/>
    <w:rsid w:val="00EE0C82"/>
    <w:rsid w:val="00EE28A9"/>
    <w:rsid w:val="00EE56DB"/>
    <w:rsid w:val="00EE5793"/>
    <w:rsid w:val="00EF5EF9"/>
    <w:rsid w:val="00F0204F"/>
    <w:rsid w:val="00F03028"/>
    <w:rsid w:val="00F0417E"/>
    <w:rsid w:val="00F04F15"/>
    <w:rsid w:val="00F10A4A"/>
    <w:rsid w:val="00F12C05"/>
    <w:rsid w:val="00F14168"/>
    <w:rsid w:val="00F160FE"/>
    <w:rsid w:val="00F1766C"/>
    <w:rsid w:val="00F17D61"/>
    <w:rsid w:val="00F17DFF"/>
    <w:rsid w:val="00F20198"/>
    <w:rsid w:val="00F25ACA"/>
    <w:rsid w:val="00F27D5F"/>
    <w:rsid w:val="00F329A3"/>
    <w:rsid w:val="00F33329"/>
    <w:rsid w:val="00F35299"/>
    <w:rsid w:val="00F35333"/>
    <w:rsid w:val="00F40A79"/>
    <w:rsid w:val="00F40A9B"/>
    <w:rsid w:val="00F41266"/>
    <w:rsid w:val="00F45AC5"/>
    <w:rsid w:val="00F4692B"/>
    <w:rsid w:val="00F50FB8"/>
    <w:rsid w:val="00F53AC3"/>
    <w:rsid w:val="00F60A5E"/>
    <w:rsid w:val="00F61A5C"/>
    <w:rsid w:val="00F6245B"/>
    <w:rsid w:val="00F64A38"/>
    <w:rsid w:val="00F64A83"/>
    <w:rsid w:val="00F6684C"/>
    <w:rsid w:val="00F67773"/>
    <w:rsid w:val="00F67A3E"/>
    <w:rsid w:val="00F76467"/>
    <w:rsid w:val="00F7787B"/>
    <w:rsid w:val="00F81796"/>
    <w:rsid w:val="00F821AE"/>
    <w:rsid w:val="00F85765"/>
    <w:rsid w:val="00F87894"/>
    <w:rsid w:val="00F87ED4"/>
    <w:rsid w:val="00F9358D"/>
    <w:rsid w:val="00F96296"/>
    <w:rsid w:val="00F967CF"/>
    <w:rsid w:val="00F96A66"/>
    <w:rsid w:val="00F97564"/>
    <w:rsid w:val="00FA0CF7"/>
    <w:rsid w:val="00FA4DA4"/>
    <w:rsid w:val="00FA6E2A"/>
    <w:rsid w:val="00FA7A4C"/>
    <w:rsid w:val="00FB0A77"/>
    <w:rsid w:val="00FB1495"/>
    <w:rsid w:val="00FB1AB0"/>
    <w:rsid w:val="00FB5145"/>
    <w:rsid w:val="00FC18FD"/>
    <w:rsid w:val="00FC2E2B"/>
    <w:rsid w:val="00FC3CBA"/>
    <w:rsid w:val="00FC7B67"/>
    <w:rsid w:val="00FD0AB5"/>
    <w:rsid w:val="00FD33B5"/>
    <w:rsid w:val="00FD3BA4"/>
    <w:rsid w:val="00FD4493"/>
    <w:rsid w:val="00FD44E8"/>
    <w:rsid w:val="00FD6294"/>
    <w:rsid w:val="00FE1ED4"/>
    <w:rsid w:val="00FE54E7"/>
    <w:rsid w:val="00FE681F"/>
    <w:rsid w:val="00FF2B6B"/>
    <w:rsid w:val="00FF302F"/>
    <w:rsid w:val="00FF3A2D"/>
    <w:rsid w:val="00FF3F03"/>
    <w:rsid w:val="00FF4113"/>
    <w:rsid w:val="00FF50E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400"/>
    <w:pPr>
      <w:spacing w:line="240" w:lineRule="auto"/>
    </w:pPr>
    <w:rPr>
      <w:color w:val="6E6E6E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400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79A7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400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79A7" w:themeColor="accent1"/>
      <w:sz w:val="28"/>
      <w:szCs w:val="26"/>
    </w:rPr>
  </w:style>
  <w:style w:type="paragraph" w:styleId="Heading3">
    <w:name w:val="heading 3"/>
    <w:basedOn w:val="Heading4"/>
    <w:next w:val="Normal"/>
    <w:link w:val="Heading3Char"/>
    <w:uiPriority w:val="9"/>
    <w:semiHidden/>
    <w:unhideWhenUsed/>
    <w:qFormat/>
    <w:rsid w:val="00A01400"/>
    <w:pPr>
      <w:outlineLvl w:val="2"/>
    </w:pPr>
    <w:rPr>
      <w:i/>
      <w:iCs w:val="0"/>
      <w:color w:val="6E6E6E" w:themeColor="text1"/>
      <w:sz w:val="24"/>
    </w:rPr>
  </w:style>
  <w:style w:type="paragraph" w:styleId="Heading4">
    <w:name w:val="heading 4"/>
    <w:basedOn w:val="Heading5"/>
    <w:next w:val="Normal"/>
    <w:link w:val="Heading4Char"/>
    <w:uiPriority w:val="9"/>
    <w:semiHidden/>
    <w:unhideWhenUsed/>
    <w:qFormat/>
    <w:rsid w:val="00A01400"/>
    <w:pPr>
      <w:outlineLvl w:val="3"/>
    </w:pPr>
    <w:rPr>
      <w:b/>
      <w:bCs/>
      <w:iCs/>
      <w:color w:val="0079A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14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3B5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14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3B5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14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929292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140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29292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140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929292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32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7326"/>
  </w:style>
  <w:style w:type="paragraph" w:styleId="Footer">
    <w:name w:val="footer"/>
    <w:basedOn w:val="Normal"/>
    <w:link w:val="FooterChar"/>
    <w:uiPriority w:val="99"/>
    <w:unhideWhenUsed/>
    <w:rsid w:val="0098732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7326"/>
  </w:style>
  <w:style w:type="character" w:customStyle="1" w:styleId="Heading1Char">
    <w:name w:val="Heading 1 Char"/>
    <w:basedOn w:val="DefaultParagraphFont"/>
    <w:link w:val="Heading1"/>
    <w:uiPriority w:val="9"/>
    <w:rsid w:val="00A01400"/>
    <w:rPr>
      <w:rFonts w:asciiTheme="majorHAnsi" w:eastAsiaTheme="majorEastAsia" w:hAnsiTheme="majorHAnsi" w:cstheme="majorBidi"/>
      <w:b/>
      <w:bCs/>
      <w:color w:val="0079A7" w:themeColor="accent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01400"/>
    <w:pPr>
      <w:pBdr>
        <w:bottom w:val="single" w:sz="8" w:space="4" w:color="0079A7" w:themeColor="accent1"/>
      </w:pBdr>
      <w:contextualSpacing/>
    </w:pPr>
    <w:rPr>
      <w:rFonts w:asciiTheme="majorHAnsi" w:eastAsiaTheme="majorEastAsia" w:hAnsiTheme="majorHAnsi" w:cstheme="majorBidi"/>
      <w:color w:val="0079A7" w:themeColor="accen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1400"/>
    <w:rPr>
      <w:rFonts w:asciiTheme="majorHAnsi" w:eastAsiaTheme="majorEastAsia" w:hAnsiTheme="majorHAnsi" w:cstheme="majorBidi"/>
      <w:color w:val="0079A7" w:themeColor="accent1"/>
      <w:spacing w:val="5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987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73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1400"/>
    <w:pPr>
      <w:numPr>
        <w:numId w:val="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01400"/>
    <w:rPr>
      <w:rFonts w:asciiTheme="majorHAnsi" w:eastAsiaTheme="majorEastAsia" w:hAnsiTheme="majorHAnsi" w:cstheme="majorBidi"/>
      <w:b/>
      <w:bCs/>
      <w:color w:val="0079A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1400"/>
    <w:rPr>
      <w:rFonts w:asciiTheme="majorHAnsi" w:eastAsiaTheme="majorEastAsia" w:hAnsiTheme="majorHAnsi" w:cstheme="majorBidi"/>
      <w:b/>
      <w:bCs/>
      <w:color w:val="6E6E6E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1400"/>
    <w:rPr>
      <w:rFonts w:asciiTheme="majorHAnsi" w:eastAsiaTheme="majorEastAsia" w:hAnsiTheme="majorHAnsi" w:cstheme="majorBidi"/>
      <w:b/>
      <w:bCs/>
      <w:iCs/>
      <w:color w:val="0079A7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1400"/>
    <w:rPr>
      <w:rFonts w:asciiTheme="majorHAnsi" w:eastAsiaTheme="majorEastAsia" w:hAnsiTheme="majorHAnsi" w:cstheme="majorBidi"/>
      <w:color w:val="003B53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1400"/>
    <w:rPr>
      <w:rFonts w:asciiTheme="majorHAnsi" w:eastAsiaTheme="majorEastAsia" w:hAnsiTheme="majorHAnsi" w:cstheme="majorBidi"/>
      <w:i/>
      <w:iCs/>
      <w:color w:val="003B5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1400"/>
    <w:rPr>
      <w:rFonts w:asciiTheme="majorHAnsi" w:eastAsiaTheme="majorEastAsia" w:hAnsiTheme="majorHAnsi" w:cstheme="majorBidi"/>
      <w:i/>
      <w:iCs/>
      <w:color w:val="929292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1400"/>
    <w:rPr>
      <w:rFonts w:asciiTheme="majorHAnsi" w:eastAsiaTheme="majorEastAsia" w:hAnsiTheme="majorHAnsi" w:cstheme="majorBidi"/>
      <w:color w:val="929292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1400"/>
    <w:rPr>
      <w:rFonts w:asciiTheme="majorHAnsi" w:eastAsiaTheme="majorEastAsia" w:hAnsiTheme="majorHAnsi" w:cstheme="majorBidi"/>
      <w:i/>
      <w:iCs/>
      <w:color w:val="929292" w:themeColor="text1" w:themeTint="BF"/>
      <w:sz w:val="20"/>
      <w:szCs w:val="20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A01400"/>
    <w:pPr>
      <w:numPr>
        <w:ilvl w:val="1"/>
      </w:numPr>
    </w:pPr>
    <w:rPr>
      <w:rFonts w:asciiTheme="majorHAnsi" w:eastAsiaTheme="majorEastAsia" w:hAnsiTheme="majorHAnsi" w:cstheme="majorBidi"/>
      <w:i/>
      <w:iCs/>
      <w:color w:val="0079A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1400"/>
    <w:rPr>
      <w:rFonts w:asciiTheme="majorHAnsi" w:eastAsiaTheme="majorEastAsia" w:hAnsiTheme="majorHAnsi" w:cstheme="majorBidi"/>
      <w:i/>
      <w:iCs/>
      <w:color w:val="0079A7" w:themeColor="accent1"/>
      <w:spacing w:val="15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014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1400"/>
    <w:rPr>
      <w:sz w:val="20"/>
    </w:rPr>
  </w:style>
  <w:style w:type="character" w:styleId="Strong">
    <w:name w:val="Strong"/>
    <w:basedOn w:val="DefaultParagraphFont"/>
    <w:uiPriority w:val="22"/>
    <w:qFormat/>
    <w:rsid w:val="00A01400"/>
    <w:rPr>
      <w:rFonts w:asciiTheme="minorHAnsi" w:hAnsiTheme="minorHAnsi"/>
      <w:b/>
      <w:bCs/>
      <w:color w:val="6E6E6E" w:themeColor="text1"/>
      <w:sz w:val="20"/>
    </w:rPr>
  </w:style>
  <w:style w:type="character" w:styleId="Emphasis">
    <w:name w:val="Emphasis"/>
    <w:basedOn w:val="DefaultParagraphFont"/>
    <w:uiPriority w:val="20"/>
    <w:qFormat/>
    <w:rsid w:val="00A01400"/>
    <w:rPr>
      <w:i/>
      <w:iCs/>
    </w:rPr>
  </w:style>
  <w:style w:type="paragraph" w:styleId="NoSpacing">
    <w:name w:val="No Spacing"/>
    <w:uiPriority w:val="1"/>
    <w:qFormat/>
    <w:rsid w:val="00A01400"/>
    <w:pPr>
      <w:spacing w:after="0" w:line="240" w:lineRule="auto"/>
    </w:pPr>
    <w:rPr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1400"/>
    <w:pPr>
      <w:spacing w:before="480" w:after="0"/>
      <w:outlineLvl w:val="9"/>
    </w:pPr>
    <w:rPr>
      <w:color w:val="005A7D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.ACTUARIES\Desktop\ActuariesInstitute_BlogTemplate_v02_Reviewed.dotx" TargetMode="External"/></Relationships>
</file>

<file path=word/theme/theme1.xml><?xml version="1.0" encoding="utf-8"?>
<a:theme xmlns:a="http://schemas.openxmlformats.org/drawingml/2006/main" name="Actuaries Institute">
  <a:themeElements>
    <a:clrScheme name="ActuariesInstitute">
      <a:dk1>
        <a:srgbClr val="6E6E6E"/>
      </a:dk1>
      <a:lt1>
        <a:srgbClr val="FFFFFF"/>
      </a:lt1>
      <a:dk2>
        <a:srgbClr val="0079A7"/>
      </a:dk2>
      <a:lt2>
        <a:srgbClr val="FFFFFF"/>
      </a:lt2>
      <a:accent1>
        <a:srgbClr val="0079A7"/>
      </a:accent1>
      <a:accent2>
        <a:srgbClr val="CC2805"/>
      </a:accent2>
      <a:accent3>
        <a:srgbClr val="8582BE"/>
      </a:accent3>
      <a:accent4>
        <a:srgbClr val="04A7D1"/>
      </a:accent4>
      <a:accent5>
        <a:srgbClr val="CCA700"/>
      </a:accent5>
      <a:accent6>
        <a:srgbClr val="CC6600"/>
      </a:accent6>
      <a:hlink>
        <a:srgbClr val="0079A7"/>
      </a:hlink>
      <a:folHlink>
        <a:srgbClr val="0079A7"/>
      </a:folHlink>
    </a:clrScheme>
    <a:fontScheme name="ActuariesInstitute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B57B5-931E-4C12-8570-0540D351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ActuariesInstitute_BlogTemplate_v02_Reviewed</Template>
  <TotalTime>18</TotalTime>
  <Pages>1</Pages>
  <Words>83</Words>
  <Characters>465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Jessica Green</cp:lastModifiedBy>
  <cp:revision>3</cp:revision>
  <dcterms:created xsi:type="dcterms:W3CDTF">2013-06-06T02:37:00Z</dcterms:created>
  <dcterms:modified xsi:type="dcterms:W3CDTF">2014-05-07T01:54:00Z</dcterms:modified>
</cp:coreProperties>
</file>