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AC" w:rsidRPr="007B235E" w:rsidRDefault="009F3028" w:rsidP="00627EAC">
      <w:pPr>
        <w:rPr>
          <w:rFonts w:asciiTheme="majorHAnsi" w:eastAsiaTheme="majorEastAsia" w:hAnsiTheme="majorHAnsi" w:cstheme="majorBidi"/>
          <w:b/>
          <w:bCs/>
          <w:color w:val="0079A7" w:themeColor="accent1"/>
          <w:sz w:val="32"/>
          <w:szCs w:val="28"/>
        </w:rPr>
      </w:pPr>
      <w:r w:rsidRPr="007B235E">
        <w:rPr>
          <w:rFonts w:asciiTheme="majorHAnsi" w:eastAsiaTheme="majorEastAsia" w:hAnsiTheme="majorHAnsi" w:cstheme="majorBidi"/>
          <w:b/>
          <w:bCs/>
          <w:color w:val="0079A7" w:themeColor="accent1"/>
          <w:sz w:val="32"/>
          <w:szCs w:val="28"/>
        </w:rPr>
        <w:t>Engagement Record</w:t>
      </w:r>
    </w:p>
    <w:p w:rsidR="00CF382D" w:rsidRDefault="007B235E" w:rsidP="00CF382D">
      <w:pPr>
        <w:pStyle w:val="Heading2"/>
      </w:pPr>
      <w:bookmarkStart w:id="0" w:name="_Toc342471017"/>
      <w:r>
        <w:t>&lt;insert month&gt; &lt;insert Year&gt;</w:t>
      </w:r>
      <w:r w:rsidR="00CF382D" w:rsidRPr="007730F9">
        <w:t xml:space="preserve"> Contact Log</w:t>
      </w:r>
      <w:bookmarkEnd w:id="0"/>
    </w:p>
    <w:p w:rsidR="003966AB" w:rsidRPr="003966AB" w:rsidRDefault="003966AB" w:rsidP="003966AB"/>
    <w:p w:rsidR="00CF382D" w:rsidRPr="007730F9" w:rsidRDefault="00CF382D" w:rsidP="00CF382D">
      <w:pPr>
        <w:rPr>
          <w:rFonts w:ascii="Century Gothic" w:hAnsi="Century Gothic"/>
          <w:b/>
        </w:rPr>
      </w:pPr>
      <w:r w:rsidRPr="007730F9">
        <w:rPr>
          <w:rFonts w:ascii="Century Gothic" w:hAnsi="Century Gothic"/>
          <w:b/>
        </w:rPr>
        <w:t>Mentor Name:</w:t>
      </w:r>
      <w:r w:rsidR="003966AB">
        <w:rPr>
          <w:rFonts w:ascii="Century Gothic" w:hAnsi="Century Gothic"/>
          <w:b/>
        </w:rPr>
        <w:t xml:space="preserve">  ________________________________________________________________________________</w:t>
      </w:r>
    </w:p>
    <w:p w:rsidR="00CF382D" w:rsidRPr="007730F9" w:rsidRDefault="00CF382D" w:rsidP="00CF382D">
      <w:pPr>
        <w:rPr>
          <w:rFonts w:ascii="Century Gothic" w:hAnsi="Century Gothic"/>
          <w:b/>
        </w:rPr>
      </w:pPr>
      <w:r w:rsidRPr="007730F9">
        <w:rPr>
          <w:rFonts w:ascii="Century Gothic" w:hAnsi="Century Gothic"/>
          <w:b/>
        </w:rPr>
        <w:t>Mentee Name:</w:t>
      </w:r>
      <w:r w:rsidR="003966AB">
        <w:rPr>
          <w:rFonts w:ascii="Century Gothic" w:hAnsi="Century Gothic"/>
          <w:b/>
        </w:rPr>
        <w:t xml:space="preserve"> ________________________________________________________________________________</w:t>
      </w:r>
    </w:p>
    <w:tbl>
      <w:tblPr>
        <w:tblStyle w:val="TableGrid"/>
        <w:tblW w:w="0" w:type="auto"/>
        <w:tblInd w:w="108" w:type="dxa"/>
        <w:tblBorders>
          <w:top w:val="single" w:sz="4" w:space="0" w:color="0079A7" w:themeColor="accent1"/>
          <w:left w:val="single" w:sz="4" w:space="0" w:color="0079A7" w:themeColor="accent1"/>
          <w:bottom w:val="single" w:sz="4" w:space="0" w:color="0079A7" w:themeColor="accent1"/>
          <w:right w:val="single" w:sz="4" w:space="0" w:color="0079A7" w:themeColor="accent1"/>
          <w:insideH w:val="single" w:sz="4" w:space="0" w:color="0079A7" w:themeColor="accent1"/>
          <w:insideV w:val="single" w:sz="4" w:space="0" w:color="0079A7" w:themeColor="accent1"/>
        </w:tblBorders>
        <w:tblLook w:val="04A0" w:firstRow="1" w:lastRow="0" w:firstColumn="1" w:lastColumn="0" w:noHBand="0" w:noVBand="1"/>
      </w:tblPr>
      <w:tblGrid>
        <w:gridCol w:w="1668"/>
        <w:gridCol w:w="2268"/>
        <w:gridCol w:w="5640"/>
      </w:tblGrid>
      <w:tr w:rsidR="00CF382D" w:rsidRPr="007730F9" w:rsidTr="007B235E">
        <w:tc>
          <w:tcPr>
            <w:tcW w:w="1668" w:type="dxa"/>
            <w:shd w:val="clear" w:color="auto" w:fill="0079A7"/>
          </w:tcPr>
          <w:p w:rsidR="00CF382D" w:rsidRPr="007730F9" w:rsidRDefault="00CF382D" w:rsidP="00CF382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7730F9">
              <w:rPr>
                <w:rFonts w:ascii="Century Gothic" w:hAnsi="Century Gothic"/>
                <w:b/>
                <w:color w:val="FFFFFF" w:themeColor="background1"/>
              </w:rPr>
              <w:t>Date of Contact</w:t>
            </w:r>
          </w:p>
        </w:tc>
        <w:tc>
          <w:tcPr>
            <w:tcW w:w="2268" w:type="dxa"/>
            <w:shd w:val="clear" w:color="auto" w:fill="0079A7"/>
          </w:tcPr>
          <w:p w:rsidR="00CF382D" w:rsidRPr="007730F9" w:rsidRDefault="00CF382D" w:rsidP="00CF382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7730F9">
              <w:rPr>
                <w:rFonts w:ascii="Century Gothic" w:hAnsi="Century Gothic"/>
                <w:b/>
                <w:color w:val="FFFFFF" w:themeColor="background1"/>
              </w:rPr>
              <w:t>Type/Length</w:t>
            </w:r>
          </w:p>
          <w:p w:rsidR="00CF382D" w:rsidRPr="007730F9" w:rsidRDefault="00CF382D" w:rsidP="00CF382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7730F9">
              <w:rPr>
                <w:rFonts w:ascii="Century Gothic" w:hAnsi="Century Gothic"/>
                <w:b/>
                <w:color w:val="FFFFFF" w:themeColor="background1"/>
              </w:rPr>
              <w:t>of Contact</w:t>
            </w:r>
          </w:p>
        </w:tc>
        <w:tc>
          <w:tcPr>
            <w:tcW w:w="5640" w:type="dxa"/>
            <w:shd w:val="clear" w:color="auto" w:fill="0079A7"/>
          </w:tcPr>
          <w:p w:rsidR="00CF382D" w:rsidRPr="007730F9" w:rsidRDefault="00CF382D" w:rsidP="00CF382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7730F9">
              <w:rPr>
                <w:rFonts w:ascii="Century Gothic" w:hAnsi="Century Gothic"/>
                <w:b/>
                <w:color w:val="FFFFFF" w:themeColor="background1"/>
              </w:rPr>
              <w:t>Notes/Comments</w:t>
            </w:r>
          </w:p>
        </w:tc>
      </w:tr>
      <w:tr w:rsidR="00CF382D" w:rsidRPr="007730F9" w:rsidTr="007B235E">
        <w:tc>
          <w:tcPr>
            <w:tcW w:w="16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5640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</w:tr>
      <w:tr w:rsidR="00CF382D" w:rsidRPr="007730F9" w:rsidTr="007B235E">
        <w:tc>
          <w:tcPr>
            <w:tcW w:w="16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5640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</w:tr>
      <w:tr w:rsidR="00CF382D" w:rsidRPr="007730F9" w:rsidTr="007B235E">
        <w:tc>
          <w:tcPr>
            <w:tcW w:w="16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5640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</w:tr>
      <w:tr w:rsidR="00CF382D" w:rsidRPr="007730F9" w:rsidTr="007B235E">
        <w:tc>
          <w:tcPr>
            <w:tcW w:w="16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5640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</w:tr>
      <w:tr w:rsidR="00CF382D" w:rsidRPr="007730F9" w:rsidTr="007B235E">
        <w:tc>
          <w:tcPr>
            <w:tcW w:w="16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5640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</w:tr>
      <w:tr w:rsidR="00CF382D" w:rsidRPr="007730F9" w:rsidTr="007B235E">
        <w:tc>
          <w:tcPr>
            <w:tcW w:w="16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  <w:tc>
          <w:tcPr>
            <w:tcW w:w="5640" w:type="dxa"/>
          </w:tcPr>
          <w:p w:rsidR="00CF382D" w:rsidRPr="007730F9" w:rsidRDefault="00CF382D" w:rsidP="00CF382D">
            <w:pPr>
              <w:rPr>
                <w:rFonts w:ascii="Century Gothic" w:hAnsi="Century Gothic"/>
              </w:rPr>
            </w:pPr>
          </w:p>
        </w:tc>
      </w:tr>
    </w:tbl>
    <w:p w:rsidR="00CF382D" w:rsidRDefault="00CF382D" w:rsidP="00CF382D">
      <w:pPr>
        <w:rPr>
          <w:rFonts w:ascii="Century Gothic" w:hAnsi="Century Gothic"/>
          <w:b/>
        </w:rPr>
      </w:pPr>
    </w:p>
    <w:p w:rsidR="00CF382D" w:rsidRPr="00627EAC" w:rsidRDefault="00CF382D" w:rsidP="00627EAC">
      <w:pPr>
        <w:rPr>
          <w:rFonts w:asciiTheme="majorHAnsi" w:eastAsiaTheme="majorEastAsia" w:hAnsiTheme="majorHAnsi" w:cstheme="majorBidi"/>
          <w:b/>
          <w:bCs/>
          <w:color w:val="0079A7" w:themeColor="accent1"/>
          <w:sz w:val="28"/>
          <w:szCs w:val="28"/>
        </w:rPr>
      </w:pPr>
      <w:bookmarkStart w:id="1" w:name="_GoBack"/>
      <w:bookmarkEnd w:id="1"/>
    </w:p>
    <w:p w:rsidR="00B86BC3" w:rsidRDefault="00B86BC3" w:rsidP="00627EAC">
      <w:pPr>
        <w:pStyle w:val="Heading1"/>
      </w:pPr>
    </w:p>
    <w:sectPr w:rsidR="00B86BC3" w:rsidSect="00A01400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AB" w:rsidRDefault="003966AB" w:rsidP="00987326">
      <w:pPr>
        <w:spacing w:after="0"/>
      </w:pPr>
      <w:r>
        <w:separator/>
      </w:r>
    </w:p>
  </w:endnote>
  <w:endnote w:type="continuationSeparator" w:id="0">
    <w:p w:rsidR="003966AB" w:rsidRDefault="003966AB" w:rsidP="009873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AB" w:rsidRDefault="003966AB">
    <w:pPr>
      <w:pStyle w:val="Footer"/>
    </w:pPr>
    <w:r>
      <w:tab/>
      <w:t>Copyright ©2013 Actuaries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AB" w:rsidRDefault="003966AB" w:rsidP="00987326">
      <w:pPr>
        <w:spacing w:after="0"/>
      </w:pPr>
      <w:r>
        <w:separator/>
      </w:r>
    </w:p>
  </w:footnote>
  <w:footnote w:type="continuationSeparator" w:id="0">
    <w:p w:rsidR="003966AB" w:rsidRDefault="003966AB" w:rsidP="009873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AB" w:rsidRDefault="003966AB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>
          <wp:extent cx="502755" cy="435935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uaries-Delta-RGB-no-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3" cy="44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AB" w:rsidRDefault="003966AB">
    <w:pPr>
      <w:pStyle w:val="Header"/>
    </w:pPr>
    <w:r>
      <w:rPr>
        <w:noProof/>
        <w:lang w:eastAsia="en-AU"/>
      </w:rPr>
      <w:drawing>
        <wp:inline distT="0" distB="0" distL="0" distR="0">
          <wp:extent cx="6188710" cy="1031240"/>
          <wp:effectExtent l="19050" t="0" r="2540" b="0"/>
          <wp:docPr id="1" name="Picture 0" descr="MP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32C7"/>
    <w:multiLevelType w:val="hybridMultilevel"/>
    <w:tmpl w:val="5A249036"/>
    <w:lvl w:ilvl="0" w:tplc="D80CF292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0079A7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53AE"/>
    <w:multiLevelType w:val="hybridMultilevel"/>
    <w:tmpl w:val="717ACAE8"/>
    <w:lvl w:ilvl="0" w:tplc="26C812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0079A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601F"/>
    <w:multiLevelType w:val="hybridMultilevel"/>
    <w:tmpl w:val="A60E1190"/>
    <w:lvl w:ilvl="0" w:tplc="275C71D0">
      <w:start w:val="1"/>
      <w:numFmt w:val="bullet"/>
      <w:pStyle w:val="ListParagraph"/>
      <w:lvlText w:val=""/>
      <w:lvlJc w:val="left"/>
      <w:pPr>
        <w:ind w:left="1440" w:hanging="360"/>
      </w:pPr>
      <w:rPr>
        <w:rFonts w:ascii="Wingdings 3" w:hAnsi="Wingdings 3" w:hint="default"/>
        <w:color w:val="0079A7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6E2"/>
    <w:rsid w:val="000040D3"/>
    <w:rsid w:val="0002057E"/>
    <w:rsid w:val="000216FD"/>
    <w:rsid w:val="0002212B"/>
    <w:rsid w:val="00023893"/>
    <w:rsid w:val="0002789F"/>
    <w:rsid w:val="0002798C"/>
    <w:rsid w:val="00027A29"/>
    <w:rsid w:val="0003014D"/>
    <w:rsid w:val="00031BE8"/>
    <w:rsid w:val="00036172"/>
    <w:rsid w:val="00037715"/>
    <w:rsid w:val="00040DA3"/>
    <w:rsid w:val="00043176"/>
    <w:rsid w:val="00046ADE"/>
    <w:rsid w:val="0005055E"/>
    <w:rsid w:val="00050BA2"/>
    <w:rsid w:val="00050F67"/>
    <w:rsid w:val="00051EA6"/>
    <w:rsid w:val="00052DAB"/>
    <w:rsid w:val="00053A36"/>
    <w:rsid w:val="0005552F"/>
    <w:rsid w:val="00057141"/>
    <w:rsid w:val="00060AAB"/>
    <w:rsid w:val="00063F8F"/>
    <w:rsid w:val="00064182"/>
    <w:rsid w:val="00067DFC"/>
    <w:rsid w:val="00071CB7"/>
    <w:rsid w:val="00073C8A"/>
    <w:rsid w:val="00074DBD"/>
    <w:rsid w:val="000823EA"/>
    <w:rsid w:val="00082F20"/>
    <w:rsid w:val="00084216"/>
    <w:rsid w:val="000845AE"/>
    <w:rsid w:val="00095A06"/>
    <w:rsid w:val="00096355"/>
    <w:rsid w:val="00097468"/>
    <w:rsid w:val="000A1522"/>
    <w:rsid w:val="000A24DD"/>
    <w:rsid w:val="000A434F"/>
    <w:rsid w:val="000A5C1F"/>
    <w:rsid w:val="000A68A7"/>
    <w:rsid w:val="000A76FB"/>
    <w:rsid w:val="000B133E"/>
    <w:rsid w:val="000B24DE"/>
    <w:rsid w:val="000B2B4C"/>
    <w:rsid w:val="000B555C"/>
    <w:rsid w:val="000C1FC8"/>
    <w:rsid w:val="000C31C8"/>
    <w:rsid w:val="000C4380"/>
    <w:rsid w:val="000D144D"/>
    <w:rsid w:val="000D188E"/>
    <w:rsid w:val="000D4E37"/>
    <w:rsid w:val="000D5E64"/>
    <w:rsid w:val="000D635A"/>
    <w:rsid w:val="000D6B2E"/>
    <w:rsid w:val="000E1D7A"/>
    <w:rsid w:val="000E2B08"/>
    <w:rsid w:val="000E7649"/>
    <w:rsid w:val="000F06CD"/>
    <w:rsid w:val="000F31F8"/>
    <w:rsid w:val="000F3B3D"/>
    <w:rsid w:val="000F51A9"/>
    <w:rsid w:val="000F58D2"/>
    <w:rsid w:val="000F7009"/>
    <w:rsid w:val="000F7E64"/>
    <w:rsid w:val="00101352"/>
    <w:rsid w:val="00103F57"/>
    <w:rsid w:val="00105250"/>
    <w:rsid w:val="00110C9A"/>
    <w:rsid w:val="001158AB"/>
    <w:rsid w:val="00115C93"/>
    <w:rsid w:val="00116795"/>
    <w:rsid w:val="00117E25"/>
    <w:rsid w:val="00117EF9"/>
    <w:rsid w:val="0012370C"/>
    <w:rsid w:val="00130D5B"/>
    <w:rsid w:val="001346E2"/>
    <w:rsid w:val="00134AEB"/>
    <w:rsid w:val="001355A9"/>
    <w:rsid w:val="00144805"/>
    <w:rsid w:val="001450E2"/>
    <w:rsid w:val="00147124"/>
    <w:rsid w:val="001517B7"/>
    <w:rsid w:val="001522F3"/>
    <w:rsid w:val="001534CC"/>
    <w:rsid w:val="001536B8"/>
    <w:rsid w:val="00154336"/>
    <w:rsid w:val="001625A3"/>
    <w:rsid w:val="001641E2"/>
    <w:rsid w:val="00165EE0"/>
    <w:rsid w:val="00166371"/>
    <w:rsid w:val="001705D4"/>
    <w:rsid w:val="00170F43"/>
    <w:rsid w:val="00174EF8"/>
    <w:rsid w:val="0017652B"/>
    <w:rsid w:val="00181205"/>
    <w:rsid w:val="00185843"/>
    <w:rsid w:val="00195132"/>
    <w:rsid w:val="00196756"/>
    <w:rsid w:val="00197140"/>
    <w:rsid w:val="00197229"/>
    <w:rsid w:val="001A194B"/>
    <w:rsid w:val="001A3AC4"/>
    <w:rsid w:val="001A548F"/>
    <w:rsid w:val="001B0071"/>
    <w:rsid w:val="001B147E"/>
    <w:rsid w:val="001B1763"/>
    <w:rsid w:val="001B313B"/>
    <w:rsid w:val="001B48D7"/>
    <w:rsid w:val="001B4A4A"/>
    <w:rsid w:val="001B538A"/>
    <w:rsid w:val="001B6551"/>
    <w:rsid w:val="001C16AE"/>
    <w:rsid w:val="001C4FDD"/>
    <w:rsid w:val="001C5707"/>
    <w:rsid w:val="001C6D32"/>
    <w:rsid w:val="001C6F02"/>
    <w:rsid w:val="001C71F2"/>
    <w:rsid w:val="001D248B"/>
    <w:rsid w:val="001D61D9"/>
    <w:rsid w:val="001D63C2"/>
    <w:rsid w:val="001D6C0F"/>
    <w:rsid w:val="001E1286"/>
    <w:rsid w:val="001E27DE"/>
    <w:rsid w:val="001E2A88"/>
    <w:rsid w:val="001E51AD"/>
    <w:rsid w:val="001E62D8"/>
    <w:rsid w:val="001E7484"/>
    <w:rsid w:val="001F4BFB"/>
    <w:rsid w:val="001F71CA"/>
    <w:rsid w:val="002030E8"/>
    <w:rsid w:val="00203942"/>
    <w:rsid w:val="00206019"/>
    <w:rsid w:val="002253F4"/>
    <w:rsid w:val="0022560A"/>
    <w:rsid w:val="00225792"/>
    <w:rsid w:val="00226B04"/>
    <w:rsid w:val="002318DF"/>
    <w:rsid w:val="0023236E"/>
    <w:rsid w:val="00233649"/>
    <w:rsid w:val="00235C53"/>
    <w:rsid w:val="00235FD3"/>
    <w:rsid w:val="0023674B"/>
    <w:rsid w:val="00242E66"/>
    <w:rsid w:val="00244A71"/>
    <w:rsid w:val="00245E17"/>
    <w:rsid w:val="00250866"/>
    <w:rsid w:val="002531BF"/>
    <w:rsid w:val="00256E30"/>
    <w:rsid w:val="00257872"/>
    <w:rsid w:val="0026011E"/>
    <w:rsid w:val="002637BA"/>
    <w:rsid w:val="00270D1D"/>
    <w:rsid w:val="0027207C"/>
    <w:rsid w:val="002737D7"/>
    <w:rsid w:val="002753BC"/>
    <w:rsid w:val="00281978"/>
    <w:rsid w:val="002820C6"/>
    <w:rsid w:val="00284360"/>
    <w:rsid w:val="0028584C"/>
    <w:rsid w:val="00285F93"/>
    <w:rsid w:val="00286688"/>
    <w:rsid w:val="002871F8"/>
    <w:rsid w:val="002875EE"/>
    <w:rsid w:val="00291A01"/>
    <w:rsid w:val="00291D6C"/>
    <w:rsid w:val="00295916"/>
    <w:rsid w:val="002966AB"/>
    <w:rsid w:val="002975A4"/>
    <w:rsid w:val="002A0274"/>
    <w:rsid w:val="002B14E2"/>
    <w:rsid w:val="002B260B"/>
    <w:rsid w:val="002B45AD"/>
    <w:rsid w:val="002B49A1"/>
    <w:rsid w:val="002B4DA7"/>
    <w:rsid w:val="002B50DB"/>
    <w:rsid w:val="002B6585"/>
    <w:rsid w:val="002C5107"/>
    <w:rsid w:val="002C729C"/>
    <w:rsid w:val="002C743C"/>
    <w:rsid w:val="002C7A89"/>
    <w:rsid w:val="002D1F11"/>
    <w:rsid w:val="002D2481"/>
    <w:rsid w:val="002D2B8F"/>
    <w:rsid w:val="002D4066"/>
    <w:rsid w:val="002D6D63"/>
    <w:rsid w:val="002E20E4"/>
    <w:rsid w:val="002E3585"/>
    <w:rsid w:val="002E4CD3"/>
    <w:rsid w:val="002E5B6B"/>
    <w:rsid w:val="002F26BE"/>
    <w:rsid w:val="002F2BC2"/>
    <w:rsid w:val="002F4F09"/>
    <w:rsid w:val="002F51B2"/>
    <w:rsid w:val="00302D2C"/>
    <w:rsid w:val="00305939"/>
    <w:rsid w:val="00305B4A"/>
    <w:rsid w:val="003221C1"/>
    <w:rsid w:val="00322D61"/>
    <w:rsid w:val="00323CED"/>
    <w:rsid w:val="00326B79"/>
    <w:rsid w:val="00333D3E"/>
    <w:rsid w:val="00333FDC"/>
    <w:rsid w:val="003366BC"/>
    <w:rsid w:val="0034142D"/>
    <w:rsid w:val="00341E00"/>
    <w:rsid w:val="003453F7"/>
    <w:rsid w:val="003456D2"/>
    <w:rsid w:val="00346AFB"/>
    <w:rsid w:val="003511E8"/>
    <w:rsid w:val="003551BC"/>
    <w:rsid w:val="003569E0"/>
    <w:rsid w:val="00362B44"/>
    <w:rsid w:val="003641D2"/>
    <w:rsid w:val="00371002"/>
    <w:rsid w:val="00372251"/>
    <w:rsid w:val="00372BFA"/>
    <w:rsid w:val="00376358"/>
    <w:rsid w:val="00381D97"/>
    <w:rsid w:val="00382FAF"/>
    <w:rsid w:val="00384DE9"/>
    <w:rsid w:val="003874A9"/>
    <w:rsid w:val="003966AB"/>
    <w:rsid w:val="003A240C"/>
    <w:rsid w:val="003A44E3"/>
    <w:rsid w:val="003A4F7D"/>
    <w:rsid w:val="003B137B"/>
    <w:rsid w:val="003B42C7"/>
    <w:rsid w:val="003B4758"/>
    <w:rsid w:val="003B64E1"/>
    <w:rsid w:val="003B798B"/>
    <w:rsid w:val="003C2A69"/>
    <w:rsid w:val="003C2F22"/>
    <w:rsid w:val="003C425E"/>
    <w:rsid w:val="003D12D0"/>
    <w:rsid w:val="003D15D3"/>
    <w:rsid w:val="003D214D"/>
    <w:rsid w:val="003E36CF"/>
    <w:rsid w:val="003E518E"/>
    <w:rsid w:val="003E51CF"/>
    <w:rsid w:val="003E5793"/>
    <w:rsid w:val="003F50CE"/>
    <w:rsid w:val="003F6C01"/>
    <w:rsid w:val="004010BD"/>
    <w:rsid w:val="00403F0B"/>
    <w:rsid w:val="004063DD"/>
    <w:rsid w:val="00406745"/>
    <w:rsid w:val="0040679C"/>
    <w:rsid w:val="00410331"/>
    <w:rsid w:val="00410FAD"/>
    <w:rsid w:val="00411C29"/>
    <w:rsid w:val="00412F83"/>
    <w:rsid w:val="00413229"/>
    <w:rsid w:val="004134C5"/>
    <w:rsid w:val="004210DB"/>
    <w:rsid w:val="00422179"/>
    <w:rsid w:val="0042439A"/>
    <w:rsid w:val="0042618D"/>
    <w:rsid w:val="004327D6"/>
    <w:rsid w:val="00443B74"/>
    <w:rsid w:val="00446007"/>
    <w:rsid w:val="00446106"/>
    <w:rsid w:val="00450431"/>
    <w:rsid w:val="00451D8B"/>
    <w:rsid w:val="0045277B"/>
    <w:rsid w:val="00452CA1"/>
    <w:rsid w:val="00452D41"/>
    <w:rsid w:val="00453B30"/>
    <w:rsid w:val="00455829"/>
    <w:rsid w:val="0045608B"/>
    <w:rsid w:val="0046073B"/>
    <w:rsid w:val="00464C10"/>
    <w:rsid w:val="00473ACA"/>
    <w:rsid w:val="00483040"/>
    <w:rsid w:val="00484E8B"/>
    <w:rsid w:val="00485ACF"/>
    <w:rsid w:val="00490C19"/>
    <w:rsid w:val="004928F6"/>
    <w:rsid w:val="00492B44"/>
    <w:rsid w:val="00492CC5"/>
    <w:rsid w:val="0049641C"/>
    <w:rsid w:val="004A16CB"/>
    <w:rsid w:val="004A1B9A"/>
    <w:rsid w:val="004A42F3"/>
    <w:rsid w:val="004A53A4"/>
    <w:rsid w:val="004A6012"/>
    <w:rsid w:val="004A6744"/>
    <w:rsid w:val="004A6891"/>
    <w:rsid w:val="004A6B98"/>
    <w:rsid w:val="004B072A"/>
    <w:rsid w:val="004B28FD"/>
    <w:rsid w:val="004B3D41"/>
    <w:rsid w:val="004B591B"/>
    <w:rsid w:val="004B6FCE"/>
    <w:rsid w:val="004C5116"/>
    <w:rsid w:val="004C6DDA"/>
    <w:rsid w:val="004C7052"/>
    <w:rsid w:val="004C7511"/>
    <w:rsid w:val="004D4C93"/>
    <w:rsid w:val="004D4FFE"/>
    <w:rsid w:val="004D5E70"/>
    <w:rsid w:val="004D6ABD"/>
    <w:rsid w:val="004D6B93"/>
    <w:rsid w:val="004E05BE"/>
    <w:rsid w:val="004E0B98"/>
    <w:rsid w:val="004E3A3C"/>
    <w:rsid w:val="004E5571"/>
    <w:rsid w:val="004E5E9F"/>
    <w:rsid w:val="004E6803"/>
    <w:rsid w:val="004F0006"/>
    <w:rsid w:val="004F07D0"/>
    <w:rsid w:val="004F2F7E"/>
    <w:rsid w:val="004F4EDE"/>
    <w:rsid w:val="004F69C1"/>
    <w:rsid w:val="005015F7"/>
    <w:rsid w:val="0050213D"/>
    <w:rsid w:val="005042F3"/>
    <w:rsid w:val="00504B4B"/>
    <w:rsid w:val="005055F8"/>
    <w:rsid w:val="0050665E"/>
    <w:rsid w:val="005067A9"/>
    <w:rsid w:val="00510020"/>
    <w:rsid w:val="00511733"/>
    <w:rsid w:val="005170C5"/>
    <w:rsid w:val="005255EE"/>
    <w:rsid w:val="00526D63"/>
    <w:rsid w:val="00531D0C"/>
    <w:rsid w:val="00536965"/>
    <w:rsid w:val="0053774B"/>
    <w:rsid w:val="005416A5"/>
    <w:rsid w:val="005432E6"/>
    <w:rsid w:val="00545883"/>
    <w:rsid w:val="00545FD4"/>
    <w:rsid w:val="005535D9"/>
    <w:rsid w:val="0055377E"/>
    <w:rsid w:val="00553E54"/>
    <w:rsid w:val="00554F1C"/>
    <w:rsid w:val="00556B57"/>
    <w:rsid w:val="005576A4"/>
    <w:rsid w:val="00561E91"/>
    <w:rsid w:val="00562326"/>
    <w:rsid w:val="005628C3"/>
    <w:rsid w:val="0057212E"/>
    <w:rsid w:val="00574EC9"/>
    <w:rsid w:val="005760DF"/>
    <w:rsid w:val="005833B5"/>
    <w:rsid w:val="00584E25"/>
    <w:rsid w:val="0058652F"/>
    <w:rsid w:val="00586FC0"/>
    <w:rsid w:val="00587CE0"/>
    <w:rsid w:val="00595435"/>
    <w:rsid w:val="0059580C"/>
    <w:rsid w:val="00597DEE"/>
    <w:rsid w:val="005A205C"/>
    <w:rsid w:val="005A2FB0"/>
    <w:rsid w:val="005A32FA"/>
    <w:rsid w:val="005A3980"/>
    <w:rsid w:val="005A4A2B"/>
    <w:rsid w:val="005A6753"/>
    <w:rsid w:val="005A7944"/>
    <w:rsid w:val="005B07AD"/>
    <w:rsid w:val="005B11B2"/>
    <w:rsid w:val="005B541C"/>
    <w:rsid w:val="005B5FE8"/>
    <w:rsid w:val="005B6F80"/>
    <w:rsid w:val="005B727C"/>
    <w:rsid w:val="005B7EEE"/>
    <w:rsid w:val="005C2084"/>
    <w:rsid w:val="005C40CB"/>
    <w:rsid w:val="005C5B68"/>
    <w:rsid w:val="005C62C8"/>
    <w:rsid w:val="005C6A9D"/>
    <w:rsid w:val="005D2477"/>
    <w:rsid w:val="005D2E5D"/>
    <w:rsid w:val="005D744B"/>
    <w:rsid w:val="005E0F0A"/>
    <w:rsid w:val="005E10A4"/>
    <w:rsid w:val="005E7141"/>
    <w:rsid w:val="005E7EFD"/>
    <w:rsid w:val="005F1002"/>
    <w:rsid w:val="005F6D3C"/>
    <w:rsid w:val="005F741C"/>
    <w:rsid w:val="00603E2D"/>
    <w:rsid w:val="00604F65"/>
    <w:rsid w:val="0060558B"/>
    <w:rsid w:val="00612357"/>
    <w:rsid w:val="0061250F"/>
    <w:rsid w:val="0061423C"/>
    <w:rsid w:val="00614868"/>
    <w:rsid w:val="00615ED2"/>
    <w:rsid w:val="006178A6"/>
    <w:rsid w:val="006222C3"/>
    <w:rsid w:val="00624056"/>
    <w:rsid w:val="0062422B"/>
    <w:rsid w:val="0062547A"/>
    <w:rsid w:val="00626B62"/>
    <w:rsid w:val="00627EAC"/>
    <w:rsid w:val="00630CDE"/>
    <w:rsid w:val="00636559"/>
    <w:rsid w:val="00636F38"/>
    <w:rsid w:val="006413AC"/>
    <w:rsid w:val="00641B63"/>
    <w:rsid w:val="00646EED"/>
    <w:rsid w:val="00651555"/>
    <w:rsid w:val="00653D18"/>
    <w:rsid w:val="006549CF"/>
    <w:rsid w:val="00657B29"/>
    <w:rsid w:val="00661515"/>
    <w:rsid w:val="006644C7"/>
    <w:rsid w:val="0066486A"/>
    <w:rsid w:val="0066555F"/>
    <w:rsid w:val="0066568C"/>
    <w:rsid w:val="00665897"/>
    <w:rsid w:val="00666268"/>
    <w:rsid w:val="0066707C"/>
    <w:rsid w:val="0066773B"/>
    <w:rsid w:val="00667F1B"/>
    <w:rsid w:val="00671493"/>
    <w:rsid w:val="006729C4"/>
    <w:rsid w:val="00677417"/>
    <w:rsid w:val="00680372"/>
    <w:rsid w:val="006808E2"/>
    <w:rsid w:val="00684F6A"/>
    <w:rsid w:val="006864A7"/>
    <w:rsid w:val="0068652D"/>
    <w:rsid w:val="00687E7B"/>
    <w:rsid w:val="00690E27"/>
    <w:rsid w:val="006953A5"/>
    <w:rsid w:val="00695455"/>
    <w:rsid w:val="00695763"/>
    <w:rsid w:val="00696056"/>
    <w:rsid w:val="006963D4"/>
    <w:rsid w:val="006A009D"/>
    <w:rsid w:val="006A4EE2"/>
    <w:rsid w:val="006A7191"/>
    <w:rsid w:val="006A7D54"/>
    <w:rsid w:val="006A7D86"/>
    <w:rsid w:val="006A7E85"/>
    <w:rsid w:val="006B2B87"/>
    <w:rsid w:val="006B4894"/>
    <w:rsid w:val="006B5B19"/>
    <w:rsid w:val="006B7AB1"/>
    <w:rsid w:val="006B7CBC"/>
    <w:rsid w:val="006C059F"/>
    <w:rsid w:val="006C5142"/>
    <w:rsid w:val="006D0CAD"/>
    <w:rsid w:val="006D1B30"/>
    <w:rsid w:val="006D2BB7"/>
    <w:rsid w:val="006D4CB4"/>
    <w:rsid w:val="006D7166"/>
    <w:rsid w:val="006E0797"/>
    <w:rsid w:val="006E1260"/>
    <w:rsid w:val="006E3419"/>
    <w:rsid w:val="006E6A77"/>
    <w:rsid w:val="006E7709"/>
    <w:rsid w:val="006F095C"/>
    <w:rsid w:val="006F2BF1"/>
    <w:rsid w:val="006F2EF0"/>
    <w:rsid w:val="006F6BCF"/>
    <w:rsid w:val="0070027D"/>
    <w:rsid w:val="00700BDB"/>
    <w:rsid w:val="0070392D"/>
    <w:rsid w:val="00703A8A"/>
    <w:rsid w:val="00707725"/>
    <w:rsid w:val="0070772A"/>
    <w:rsid w:val="007148A1"/>
    <w:rsid w:val="007160CE"/>
    <w:rsid w:val="0071676D"/>
    <w:rsid w:val="0071761F"/>
    <w:rsid w:val="00722DD0"/>
    <w:rsid w:val="00723645"/>
    <w:rsid w:val="00727A32"/>
    <w:rsid w:val="00727F98"/>
    <w:rsid w:val="00732B82"/>
    <w:rsid w:val="00733B48"/>
    <w:rsid w:val="00734BB9"/>
    <w:rsid w:val="00734C7E"/>
    <w:rsid w:val="00737AFC"/>
    <w:rsid w:val="0074085A"/>
    <w:rsid w:val="0074393B"/>
    <w:rsid w:val="00746B79"/>
    <w:rsid w:val="00746E28"/>
    <w:rsid w:val="007501F5"/>
    <w:rsid w:val="00752511"/>
    <w:rsid w:val="00752BC3"/>
    <w:rsid w:val="007547D8"/>
    <w:rsid w:val="00756B04"/>
    <w:rsid w:val="007574AA"/>
    <w:rsid w:val="007577D6"/>
    <w:rsid w:val="007642AC"/>
    <w:rsid w:val="007659D9"/>
    <w:rsid w:val="00766972"/>
    <w:rsid w:val="00767067"/>
    <w:rsid w:val="0077054D"/>
    <w:rsid w:val="00770635"/>
    <w:rsid w:val="00771627"/>
    <w:rsid w:val="007751BC"/>
    <w:rsid w:val="00776AD1"/>
    <w:rsid w:val="00777973"/>
    <w:rsid w:val="0078053A"/>
    <w:rsid w:val="0078162A"/>
    <w:rsid w:val="00783F36"/>
    <w:rsid w:val="00784DDB"/>
    <w:rsid w:val="00792ED0"/>
    <w:rsid w:val="0079455A"/>
    <w:rsid w:val="007974AA"/>
    <w:rsid w:val="007977AA"/>
    <w:rsid w:val="007A08EF"/>
    <w:rsid w:val="007A4F6F"/>
    <w:rsid w:val="007A51AE"/>
    <w:rsid w:val="007A616A"/>
    <w:rsid w:val="007A679F"/>
    <w:rsid w:val="007B01FF"/>
    <w:rsid w:val="007B07EE"/>
    <w:rsid w:val="007B235E"/>
    <w:rsid w:val="007B324E"/>
    <w:rsid w:val="007B572C"/>
    <w:rsid w:val="007B722D"/>
    <w:rsid w:val="007B7840"/>
    <w:rsid w:val="007B7C96"/>
    <w:rsid w:val="007C1C18"/>
    <w:rsid w:val="007C27C6"/>
    <w:rsid w:val="007C3487"/>
    <w:rsid w:val="007C6934"/>
    <w:rsid w:val="007C6A97"/>
    <w:rsid w:val="007D0881"/>
    <w:rsid w:val="007D0D8A"/>
    <w:rsid w:val="007D5C79"/>
    <w:rsid w:val="007D5EAD"/>
    <w:rsid w:val="007E00F2"/>
    <w:rsid w:val="007E0450"/>
    <w:rsid w:val="007E05B2"/>
    <w:rsid w:val="007E2408"/>
    <w:rsid w:val="007E36BA"/>
    <w:rsid w:val="007E3B82"/>
    <w:rsid w:val="007E410F"/>
    <w:rsid w:val="007E7C16"/>
    <w:rsid w:val="007F077D"/>
    <w:rsid w:val="007F29F5"/>
    <w:rsid w:val="007F3AB1"/>
    <w:rsid w:val="007F4CE5"/>
    <w:rsid w:val="007F4FBF"/>
    <w:rsid w:val="00800BE8"/>
    <w:rsid w:val="00802801"/>
    <w:rsid w:val="00804226"/>
    <w:rsid w:val="00805123"/>
    <w:rsid w:val="00805E02"/>
    <w:rsid w:val="008079F7"/>
    <w:rsid w:val="00810147"/>
    <w:rsid w:val="00810385"/>
    <w:rsid w:val="00811669"/>
    <w:rsid w:val="00812638"/>
    <w:rsid w:val="008229B3"/>
    <w:rsid w:val="00825B41"/>
    <w:rsid w:val="00831FFE"/>
    <w:rsid w:val="0083296F"/>
    <w:rsid w:val="00836AD2"/>
    <w:rsid w:val="00842E23"/>
    <w:rsid w:val="00846CC0"/>
    <w:rsid w:val="00847E97"/>
    <w:rsid w:val="00851520"/>
    <w:rsid w:val="00861A37"/>
    <w:rsid w:val="00862311"/>
    <w:rsid w:val="00862DB7"/>
    <w:rsid w:val="00865A46"/>
    <w:rsid w:val="00867FB2"/>
    <w:rsid w:val="00871008"/>
    <w:rsid w:val="00872209"/>
    <w:rsid w:val="00874815"/>
    <w:rsid w:val="0087588B"/>
    <w:rsid w:val="008765D4"/>
    <w:rsid w:val="0087665E"/>
    <w:rsid w:val="00882E64"/>
    <w:rsid w:val="00884EF3"/>
    <w:rsid w:val="0089090B"/>
    <w:rsid w:val="00891854"/>
    <w:rsid w:val="0089213F"/>
    <w:rsid w:val="0089430B"/>
    <w:rsid w:val="008943DD"/>
    <w:rsid w:val="00895444"/>
    <w:rsid w:val="008969CB"/>
    <w:rsid w:val="008A1E0A"/>
    <w:rsid w:val="008A6259"/>
    <w:rsid w:val="008A74F5"/>
    <w:rsid w:val="008B4BE2"/>
    <w:rsid w:val="008B4CAE"/>
    <w:rsid w:val="008C76AD"/>
    <w:rsid w:val="008D2676"/>
    <w:rsid w:val="008E078B"/>
    <w:rsid w:val="008E1F0B"/>
    <w:rsid w:val="008E47A0"/>
    <w:rsid w:val="008E4EE4"/>
    <w:rsid w:val="008E5603"/>
    <w:rsid w:val="008E77AA"/>
    <w:rsid w:val="008F0893"/>
    <w:rsid w:val="008F16C6"/>
    <w:rsid w:val="008F5385"/>
    <w:rsid w:val="008F5A9B"/>
    <w:rsid w:val="008F5F4F"/>
    <w:rsid w:val="008F6755"/>
    <w:rsid w:val="00901DC5"/>
    <w:rsid w:val="0090350A"/>
    <w:rsid w:val="00903F00"/>
    <w:rsid w:val="009044A1"/>
    <w:rsid w:val="00904975"/>
    <w:rsid w:val="00907405"/>
    <w:rsid w:val="00912390"/>
    <w:rsid w:val="00912CB2"/>
    <w:rsid w:val="00912E7B"/>
    <w:rsid w:val="00922973"/>
    <w:rsid w:val="00922A3D"/>
    <w:rsid w:val="00923066"/>
    <w:rsid w:val="009241B1"/>
    <w:rsid w:val="00925F3A"/>
    <w:rsid w:val="00926818"/>
    <w:rsid w:val="00927CE3"/>
    <w:rsid w:val="0093191B"/>
    <w:rsid w:val="00933086"/>
    <w:rsid w:val="00933855"/>
    <w:rsid w:val="00933D8D"/>
    <w:rsid w:val="009345CD"/>
    <w:rsid w:val="0093489C"/>
    <w:rsid w:val="00937522"/>
    <w:rsid w:val="009462C8"/>
    <w:rsid w:val="00947A3E"/>
    <w:rsid w:val="00953980"/>
    <w:rsid w:val="00954737"/>
    <w:rsid w:val="00956FFA"/>
    <w:rsid w:val="0095720B"/>
    <w:rsid w:val="009604F7"/>
    <w:rsid w:val="00960D3C"/>
    <w:rsid w:val="00963CBC"/>
    <w:rsid w:val="00965808"/>
    <w:rsid w:val="00965E1F"/>
    <w:rsid w:val="00966EE6"/>
    <w:rsid w:val="00970CF3"/>
    <w:rsid w:val="00971635"/>
    <w:rsid w:val="00981BF1"/>
    <w:rsid w:val="009820A5"/>
    <w:rsid w:val="0098211B"/>
    <w:rsid w:val="009863A2"/>
    <w:rsid w:val="00986B2B"/>
    <w:rsid w:val="00986E6B"/>
    <w:rsid w:val="00987326"/>
    <w:rsid w:val="00990088"/>
    <w:rsid w:val="00990BBB"/>
    <w:rsid w:val="00991B05"/>
    <w:rsid w:val="00993706"/>
    <w:rsid w:val="00993D7E"/>
    <w:rsid w:val="009952A0"/>
    <w:rsid w:val="00995EE0"/>
    <w:rsid w:val="009A17F4"/>
    <w:rsid w:val="009A25D6"/>
    <w:rsid w:val="009A404E"/>
    <w:rsid w:val="009A4055"/>
    <w:rsid w:val="009A531C"/>
    <w:rsid w:val="009A541E"/>
    <w:rsid w:val="009A60D8"/>
    <w:rsid w:val="009A69B5"/>
    <w:rsid w:val="009B1AF4"/>
    <w:rsid w:val="009B5654"/>
    <w:rsid w:val="009C045D"/>
    <w:rsid w:val="009C2F18"/>
    <w:rsid w:val="009C5142"/>
    <w:rsid w:val="009D164D"/>
    <w:rsid w:val="009D24F5"/>
    <w:rsid w:val="009D3B3F"/>
    <w:rsid w:val="009D43D6"/>
    <w:rsid w:val="009D4C31"/>
    <w:rsid w:val="009E0C49"/>
    <w:rsid w:val="009E1947"/>
    <w:rsid w:val="009E455C"/>
    <w:rsid w:val="009E5C3F"/>
    <w:rsid w:val="009F3028"/>
    <w:rsid w:val="009F43D9"/>
    <w:rsid w:val="009F46E7"/>
    <w:rsid w:val="009F69A7"/>
    <w:rsid w:val="00A01400"/>
    <w:rsid w:val="00A015D8"/>
    <w:rsid w:val="00A0453E"/>
    <w:rsid w:val="00A10CEB"/>
    <w:rsid w:val="00A120C2"/>
    <w:rsid w:val="00A12F13"/>
    <w:rsid w:val="00A1486C"/>
    <w:rsid w:val="00A15147"/>
    <w:rsid w:val="00A15943"/>
    <w:rsid w:val="00A166DA"/>
    <w:rsid w:val="00A17A5C"/>
    <w:rsid w:val="00A20BAD"/>
    <w:rsid w:val="00A2216F"/>
    <w:rsid w:val="00A2512B"/>
    <w:rsid w:val="00A31CF4"/>
    <w:rsid w:val="00A32C2B"/>
    <w:rsid w:val="00A35266"/>
    <w:rsid w:val="00A36C28"/>
    <w:rsid w:val="00A4457E"/>
    <w:rsid w:val="00A46E77"/>
    <w:rsid w:val="00A47045"/>
    <w:rsid w:val="00A4777C"/>
    <w:rsid w:val="00A57F8D"/>
    <w:rsid w:val="00A63FC1"/>
    <w:rsid w:val="00A64A3A"/>
    <w:rsid w:val="00A66112"/>
    <w:rsid w:val="00A70EE2"/>
    <w:rsid w:val="00A7287F"/>
    <w:rsid w:val="00A72DA8"/>
    <w:rsid w:val="00A7687E"/>
    <w:rsid w:val="00A769E5"/>
    <w:rsid w:val="00A810E0"/>
    <w:rsid w:val="00A8112D"/>
    <w:rsid w:val="00A82E10"/>
    <w:rsid w:val="00A82E4E"/>
    <w:rsid w:val="00A83B38"/>
    <w:rsid w:val="00A85C85"/>
    <w:rsid w:val="00A87096"/>
    <w:rsid w:val="00A934D6"/>
    <w:rsid w:val="00A93ACC"/>
    <w:rsid w:val="00A96D87"/>
    <w:rsid w:val="00AA64E4"/>
    <w:rsid w:val="00AB38D9"/>
    <w:rsid w:val="00AB55A0"/>
    <w:rsid w:val="00AB56BD"/>
    <w:rsid w:val="00AB6E28"/>
    <w:rsid w:val="00AB7959"/>
    <w:rsid w:val="00AC0F99"/>
    <w:rsid w:val="00AC39B9"/>
    <w:rsid w:val="00AC4A1D"/>
    <w:rsid w:val="00AC60F5"/>
    <w:rsid w:val="00AC738D"/>
    <w:rsid w:val="00AD6D15"/>
    <w:rsid w:val="00AD763F"/>
    <w:rsid w:val="00AD77BD"/>
    <w:rsid w:val="00AE0D72"/>
    <w:rsid w:val="00AE23E3"/>
    <w:rsid w:val="00AE2AAD"/>
    <w:rsid w:val="00AE5872"/>
    <w:rsid w:val="00AE5895"/>
    <w:rsid w:val="00AE6CC5"/>
    <w:rsid w:val="00AE7853"/>
    <w:rsid w:val="00AF3456"/>
    <w:rsid w:val="00AF3A3E"/>
    <w:rsid w:val="00B036C4"/>
    <w:rsid w:val="00B03911"/>
    <w:rsid w:val="00B05874"/>
    <w:rsid w:val="00B10FED"/>
    <w:rsid w:val="00B123BA"/>
    <w:rsid w:val="00B13F64"/>
    <w:rsid w:val="00B14528"/>
    <w:rsid w:val="00B15FAA"/>
    <w:rsid w:val="00B211E8"/>
    <w:rsid w:val="00B21298"/>
    <w:rsid w:val="00B22D9C"/>
    <w:rsid w:val="00B2352B"/>
    <w:rsid w:val="00B271C1"/>
    <w:rsid w:val="00B339DA"/>
    <w:rsid w:val="00B40783"/>
    <w:rsid w:val="00B41668"/>
    <w:rsid w:val="00B43629"/>
    <w:rsid w:val="00B4497D"/>
    <w:rsid w:val="00B44B45"/>
    <w:rsid w:val="00B44BEF"/>
    <w:rsid w:val="00B4719A"/>
    <w:rsid w:val="00B474A9"/>
    <w:rsid w:val="00B504BF"/>
    <w:rsid w:val="00B532A2"/>
    <w:rsid w:val="00B54466"/>
    <w:rsid w:val="00B56301"/>
    <w:rsid w:val="00B620C1"/>
    <w:rsid w:val="00B622DF"/>
    <w:rsid w:val="00B7312C"/>
    <w:rsid w:val="00B75151"/>
    <w:rsid w:val="00B7669D"/>
    <w:rsid w:val="00B77586"/>
    <w:rsid w:val="00B816C9"/>
    <w:rsid w:val="00B81872"/>
    <w:rsid w:val="00B81CD1"/>
    <w:rsid w:val="00B83F8E"/>
    <w:rsid w:val="00B841F9"/>
    <w:rsid w:val="00B84422"/>
    <w:rsid w:val="00B86BC3"/>
    <w:rsid w:val="00B90499"/>
    <w:rsid w:val="00B904A5"/>
    <w:rsid w:val="00B92896"/>
    <w:rsid w:val="00B96049"/>
    <w:rsid w:val="00B97802"/>
    <w:rsid w:val="00BA0FEF"/>
    <w:rsid w:val="00BA1F63"/>
    <w:rsid w:val="00BA2329"/>
    <w:rsid w:val="00BA66F5"/>
    <w:rsid w:val="00BA67D7"/>
    <w:rsid w:val="00BA6880"/>
    <w:rsid w:val="00BA6A7D"/>
    <w:rsid w:val="00BA78D5"/>
    <w:rsid w:val="00BB253C"/>
    <w:rsid w:val="00BB4869"/>
    <w:rsid w:val="00BB5E04"/>
    <w:rsid w:val="00BC025F"/>
    <w:rsid w:val="00BC075A"/>
    <w:rsid w:val="00BC0F36"/>
    <w:rsid w:val="00BC20A4"/>
    <w:rsid w:val="00BC26EA"/>
    <w:rsid w:val="00BC50F1"/>
    <w:rsid w:val="00BD1A25"/>
    <w:rsid w:val="00BD283F"/>
    <w:rsid w:val="00BD2D92"/>
    <w:rsid w:val="00BD3714"/>
    <w:rsid w:val="00BD55CC"/>
    <w:rsid w:val="00BD75EF"/>
    <w:rsid w:val="00BD7751"/>
    <w:rsid w:val="00BE00A7"/>
    <w:rsid w:val="00BE31C3"/>
    <w:rsid w:val="00BE3CD1"/>
    <w:rsid w:val="00BE4A33"/>
    <w:rsid w:val="00BF284C"/>
    <w:rsid w:val="00BF3A78"/>
    <w:rsid w:val="00BF7BBD"/>
    <w:rsid w:val="00C001A4"/>
    <w:rsid w:val="00C0052B"/>
    <w:rsid w:val="00C055F7"/>
    <w:rsid w:val="00C07FD1"/>
    <w:rsid w:val="00C111FF"/>
    <w:rsid w:val="00C12011"/>
    <w:rsid w:val="00C15F56"/>
    <w:rsid w:val="00C201D8"/>
    <w:rsid w:val="00C22236"/>
    <w:rsid w:val="00C23802"/>
    <w:rsid w:val="00C23FFE"/>
    <w:rsid w:val="00C30D49"/>
    <w:rsid w:val="00C34FA2"/>
    <w:rsid w:val="00C35781"/>
    <w:rsid w:val="00C35EA8"/>
    <w:rsid w:val="00C36227"/>
    <w:rsid w:val="00C40B46"/>
    <w:rsid w:val="00C425BD"/>
    <w:rsid w:val="00C436AF"/>
    <w:rsid w:val="00C4494C"/>
    <w:rsid w:val="00C45DD4"/>
    <w:rsid w:val="00C50372"/>
    <w:rsid w:val="00C50A9D"/>
    <w:rsid w:val="00C5224F"/>
    <w:rsid w:val="00C526E2"/>
    <w:rsid w:val="00C53CC2"/>
    <w:rsid w:val="00C54836"/>
    <w:rsid w:val="00C54A6C"/>
    <w:rsid w:val="00C57506"/>
    <w:rsid w:val="00C624B6"/>
    <w:rsid w:val="00C64748"/>
    <w:rsid w:val="00C64BB0"/>
    <w:rsid w:val="00C64C0B"/>
    <w:rsid w:val="00C66258"/>
    <w:rsid w:val="00C74AD9"/>
    <w:rsid w:val="00C7613E"/>
    <w:rsid w:val="00C864DF"/>
    <w:rsid w:val="00C87CCD"/>
    <w:rsid w:val="00C9196A"/>
    <w:rsid w:val="00C922D2"/>
    <w:rsid w:val="00C932D3"/>
    <w:rsid w:val="00C973E3"/>
    <w:rsid w:val="00C974C0"/>
    <w:rsid w:val="00CA0B39"/>
    <w:rsid w:val="00CA11AB"/>
    <w:rsid w:val="00CA5E70"/>
    <w:rsid w:val="00CA5FBE"/>
    <w:rsid w:val="00CB1AB7"/>
    <w:rsid w:val="00CB54C9"/>
    <w:rsid w:val="00CB7023"/>
    <w:rsid w:val="00CC0817"/>
    <w:rsid w:val="00CC0CF6"/>
    <w:rsid w:val="00CC23D6"/>
    <w:rsid w:val="00CC7580"/>
    <w:rsid w:val="00CC761C"/>
    <w:rsid w:val="00CD2A11"/>
    <w:rsid w:val="00CD63D3"/>
    <w:rsid w:val="00CD7ED6"/>
    <w:rsid w:val="00CE2F3A"/>
    <w:rsid w:val="00CE5726"/>
    <w:rsid w:val="00CE578D"/>
    <w:rsid w:val="00CE5BBB"/>
    <w:rsid w:val="00CE66EE"/>
    <w:rsid w:val="00CE7ECC"/>
    <w:rsid w:val="00CF0153"/>
    <w:rsid w:val="00CF21EB"/>
    <w:rsid w:val="00CF382D"/>
    <w:rsid w:val="00CF39A7"/>
    <w:rsid w:val="00CF3D35"/>
    <w:rsid w:val="00CF47B7"/>
    <w:rsid w:val="00CF47E5"/>
    <w:rsid w:val="00CF4CC6"/>
    <w:rsid w:val="00CF59D2"/>
    <w:rsid w:val="00CF5CF6"/>
    <w:rsid w:val="00D01996"/>
    <w:rsid w:val="00D04FA1"/>
    <w:rsid w:val="00D052BA"/>
    <w:rsid w:val="00D053DC"/>
    <w:rsid w:val="00D06295"/>
    <w:rsid w:val="00D06538"/>
    <w:rsid w:val="00D0662B"/>
    <w:rsid w:val="00D07E50"/>
    <w:rsid w:val="00D108EF"/>
    <w:rsid w:val="00D10BD0"/>
    <w:rsid w:val="00D11F7D"/>
    <w:rsid w:val="00D1500A"/>
    <w:rsid w:val="00D154DC"/>
    <w:rsid w:val="00D15EB7"/>
    <w:rsid w:val="00D21031"/>
    <w:rsid w:val="00D22789"/>
    <w:rsid w:val="00D23A56"/>
    <w:rsid w:val="00D2426C"/>
    <w:rsid w:val="00D2549E"/>
    <w:rsid w:val="00D25E7F"/>
    <w:rsid w:val="00D3012C"/>
    <w:rsid w:val="00D31D0A"/>
    <w:rsid w:val="00D34521"/>
    <w:rsid w:val="00D3494F"/>
    <w:rsid w:val="00D379C1"/>
    <w:rsid w:val="00D45286"/>
    <w:rsid w:val="00D5004D"/>
    <w:rsid w:val="00D5192B"/>
    <w:rsid w:val="00D51AA8"/>
    <w:rsid w:val="00D55E8D"/>
    <w:rsid w:val="00D560E4"/>
    <w:rsid w:val="00D63C27"/>
    <w:rsid w:val="00D64D32"/>
    <w:rsid w:val="00D66D2F"/>
    <w:rsid w:val="00D67755"/>
    <w:rsid w:val="00D71034"/>
    <w:rsid w:val="00D739C7"/>
    <w:rsid w:val="00D80EFC"/>
    <w:rsid w:val="00D826D4"/>
    <w:rsid w:val="00D82CD3"/>
    <w:rsid w:val="00D86C92"/>
    <w:rsid w:val="00D876A1"/>
    <w:rsid w:val="00D92466"/>
    <w:rsid w:val="00D951C4"/>
    <w:rsid w:val="00DA363C"/>
    <w:rsid w:val="00DA57CC"/>
    <w:rsid w:val="00DA7E3B"/>
    <w:rsid w:val="00DB1B39"/>
    <w:rsid w:val="00DB44E3"/>
    <w:rsid w:val="00DB6CC9"/>
    <w:rsid w:val="00DC11DF"/>
    <w:rsid w:val="00DC1BDF"/>
    <w:rsid w:val="00DC1EA2"/>
    <w:rsid w:val="00DC2337"/>
    <w:rsid w:val="00DC786A"/>
    <w:rsid w:val="00DD0779"/>
    <w:rsid w:val="00DD08E7"/>
    <w:rsid w:val="00DD0CD7"/>
    <w:rsid w:val="00DD3AC8"/>
    <w:rsid w:val="00DD53DA"/>
    <w:rsid w:val="00DD5599"/>
    <w:rsid w:val="00DD57EC"/>
    <w:rsid w:val="00DD6C4E"/>
    <w:rsid w:val="00DE10F5"/>
    <w:rsid w:val="00DE5E40"/>
    <w:rsid w:val="00DF08E5"/>
    <w:rsid w:val="00DF465E"/>
    <w:rsid w:val="00E00C00"/>
    <w:rsid w:val="00E01E86"/>
    <w:rsid w:val="00E03E87"/>
    <w:rsid w:val="00E0438A"/>
    <w:rsid w:val="00E04E31"/>
    <w:rsid w:val="00E066E1"/>
    <w:rsid w:val="00E06CBD"/>
    <w:rsid w:val="00E072D2"/>
    <w:rsid w:val="00E1040A"/>
    <w:rsid w:val="00E1269B"/>
    <w:rsid w:val="00E137DE"/>
    <w:rsid w:val="00E15E1E"/>
    <w:rsid w:val="00E172D9"/>
    <w:rsid w:val="00E204C9"/>
    <w:rsid w:val="00E21A5B"/>
    <w:rsid w:val="00E249D1"/>
    <w:rsid w:val="00E250EC"/>
    <w:rsid w:val="00E26B25"/>
    <w:rsid w:val="00E31703"/>
    <w:rsid w:val="00E3298B"/>
    <w:rsid w:val="00E32C45"/>
    <w:rsid w:val="00E33924"/>
    <w:rsid w:val="00E362F5"/>
    <w:rsid w:val="00E422F0"/>
    <w:rsid w:val="00E42DBC"/>
    <w:rsid w:val="00E45CDF"/>
    <w:rsid w:val="00E47362"/>
    <w:rsid w:val="00E522C2"/>
    <w:rsid w:val="00E52953"/>
    <w:rsid w:val="00E56E72"/>
    <w:rsid w:val="00E63FF7"/>
    <w:rsid w:val="00E6401E"/>
    <w:rsid w:val="00E702B1"/>
    <w:rsid w:val="00E70A4E"/>
    <w:rsid w:val="00E71BD8"/>
    <w:rsid w:val="00E72DD6"/>
    <w:rsid w:val="00E75996"/>
    <w:rsid w:val="00E7676A"/>
    <w:rsid w:val="00E767ED"/>
    <w:rsid w:val="00E77BF8"/>
    <w:rsid w:val="00E803D5"/>
    <w:rsid w:val="00E8271F"/>
    <w:rsid w:val="00E864B5"/>
    <w:rsid w:val="00E86B7D"/>
    <w:rsid w:val="00E90472"/>
    <w:rsid w:val="00E90DFE"/>
    <w:rsid w:val="00E94890"/>
    <w:rsid w:val="00E966B9"/>
    <w:rsid w:val="00EA0511"/>
    <w:rsid w:val="00EA08A8"/>
    <w:rsid w:val="00EA5583"/>
    <w:rsid w:val="00EA5810"/>
    <w:rsid w:val="00EB3882"/>
    <w:rsid w:val="00EB4ED1"/>
    <w:rsid w:val="00EB7971"/>
    <w:rsid w:val="00EB7EAC"/>
    <w:rsid w:val="00EC0FE6"/>
    <w:rsid w:val="00EC2B46"/>
    <w:rsid w:val="00EC4F49"/>
    <w:rsid w:val="00EC5EBD"/>
    <w:rsid w:val="00EC70D7"/>
    <w:rsid w:val="00ED1A2E"/>
    <w:rsid w:val="00ED28BF"/>
    <w:rsid w:val="00ED2DFE"/>
    <w:rsid w:val="00ED5BBA"/>
    <w:rsid w:val="00ED75C3"/>
    <w:rsid w:val="00EE053E"/>
    <w:rsid w:val="00EE0C82"/>
    <w:rsid w:val="00EE28A9"/>
    <w:rsid w:val="00EE56DB"/>
    <w:rsid w:val="00EE5793"/>
    <w:rsid w:val="00EF5EF9"/>
    <w:rsid w:val="00F0204F"/>
    <w:rsid w:val="00F03028"/>
    <w:rsid w:val="00F0417E"/>
    <w:rsid w:val="00F04F15"/>
    <w:rsid w:val="00F10A4A"/>
    <w:rsid w:val="00F12C05"/>
    <w:rsid w:val="00F14168"/>
    <w:rsid w:val="00F160FE"/>
    <w:rsid w:val="00F1766C"/>
    <w:rsid w:val="00F17D61"/>
    <w:rsid w:val="00F17DFF"/>
    <w:rsid w:val="00F20198"/>
    <w:rsid w:val="00F25ACA"/>
    <w:rsid w:val="00F27D5F"/>
    <w:rsid w:val="00F329A3"/>
    <w:rsid w:val="00F33329"/>
    <w:rsid w:val="00F35299"/>
    <w:rsid w:val="00F35333"/>
    <w:rsid w:val="00F40A79"/>
    <w:rsid w:val="00F40A9B"/>
    <w:rsid w:val="00F41266"/>
    <w:rsid w:val="00F45AC5"/>
    <w:rsid w:val="00F4692B"/>
    <w:rsid w:val="00F50FB8"/>
    <w:rsid w:val="00F53AC3"/>
    <w:rsid w:val="00F60A5E"/>
    <w:rsid w:val="00F61A5C"/>
    <w:rsid w:val="00F6245B"/>
    <w:rsid w:val="00F64A38"/>
    <w:rsid w:val="00F64A83"/>
    <w:rsid w:val="00F6684C"/>
    <w:rsid w:val="00F67773"/>
    <w:rsid w:val="00F67A3E"/>
    <w:rsid w:val="00F76467"/>
    <w:rsid w:val="00F7787B"/>
    <w:rsid w:val="00F81796"/>
    <w:rsid w:val="00F821AE"/>
    <w:rsid w:val="00F85765"/>
    <w:rsid w:val="00F87894"/>
    <w:rsid w:val="00F87ED4"/>
    <w:rsid w:val="00F9358D"/>
    <w:rsid w:val="00F96296"/>
    <w:rsid w:val="00F967CF"/>
    <w:rsid w:val="00F96A66"/>
    <w:rsid w:val="00F97564"/>
    <w:rsid w:val="00FA0CF7"/>
    <w:rsid w:val="00FA4DA4"/>
    <w:rsid w:val="00FA6E2A"/>
    <w:rsid w:val="00FA7A4C"/>
    <w:rsid w:val="00FB0A77"/>
    <w:rsid w:val="00FB1495"/>
    <w:rsid w:val="00FB1AB0"/>
    <w:rsid w:val="00FB5145"/>
    <w:rsid w:val="00FC18FD"/>
    <w:rsid w:val="00FC2E2B"/>
    <w:rsid w:val="00FC3CBA"/>
    <w:rsid w:val="00FC7B67"/>
    <w:rsid w:val="00FD0AB5"/>
    <w:rsid w:val="00FD33B5"/>
    <w:rsid w:val="00FD3BA4"/>
    <w:rsid w:val="00FD4493"/>
    <w:rsid w:val="00FD44E8"/>
    <w:rsid w:val="00FD6294"/>
    <w:rsid w:val="00FE1ED4"/>
    <w:rsid w:val="00FE54E7"/>
    <w:rsid w:val="00FE681F"/>
    <w:rsid w:val="00FF2B6B"/>
    <w:rsid w:val="00FF302F"/>
    <w:rsid w:val="00FF3A2D"/>
    <w:rsid w:val="00FF3F03"/>
    <w:rsid w:val="00FF4113"/>
    <w:rsid w:val="00FF50E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00"/>
    <w:pPr>
      <w:spacing w:line="240" w:lineRule="auto"/>
    </w:pPr>
    <w:rPr>
      <w:color w:val="6E6E6E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40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79A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0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79A7" w:themeColor="accent1"/>
      <w:sz w:val="28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A01400"/>
    <w:pPr>
      <w:outlineLvl w:val="2"/>
    </w:pPr>
    <w:rPr>
      <w:i/>
      <w:iCs w:val="0"/>
      <w:color w:val="6E6E6E" w:themeColor="text1"/>
      <w:sz w:val="24"/>
    </w:rPr>
  </w:style>
  <w:style w:type="paragraph" w:styleId="Heading4">
    <w:name w:val="heading 4"/>
    <w:basedOn w:val="Heading5"/>
    <w:next w:val="Normal"/>
    <w:link w:val="Heading4Char"/>
    <w:uiPriority w:val="9"/>
    <w:semiHidden/>
    <w:unhideWhenUsed/>
    <w:qFormat/>
    <w:rsid w:val="00A01400"/>
    <w:pPr>
      <w:outlineLvl w:val="3"/>
    </w:pPr>
    <w:rPr>
      <w:b/>
      <w:bCs/>
      <w:iCs/>
      <w:color w:val="0079A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4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B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4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B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4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4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29292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4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3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326"/>
  </w:style>
  <w:style w:type="paragraph" w:styleId="Footer">
    <w:name w:val="footer"/>
    <w:basedOn w:val="Normal"/>
    <w:link w:val="FooterChar"/>
    <w:uiPriority w:val="99"/>
    <w:unhideWhenUsed/>
    <w:rsid w:val="009873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326"/>
  </w:style>
  <w:style w:type="character" w:customStyle="1" w:styleId="Heading1Char">
    <w:name w:val="Heading 1 Char"/>
    <w:basedOn w:val="DefaultParagraphFont"/>
    <w:link w:val="Heading1"/>
    <w:uiPriority w:val="9"/>
    <w:rsid w:val="00A01400"/>
    <w:rPr>
      <w:rFonts w:asciiTheme="majorHAnsi" w:eastAsiaTheme="majorEastAsia" w:hAnsiTheme="majorHAnsi" w:cstheme="majorBidi"/>
      <w:b/>
      <w:bCs/>
      <w:color w:val="0079A7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1400"/>
    <w:pPr>
      <w:pBdr>
        <w:bottom w:val="single" w:sz="8" w:space="4" w:color="0079A7" w:themeColor="accent1"/>
      </w:pBdr>
      <w:contextualSpacing/>
    </w:pPr>
    <w:rPr>
      <w:rFonts w:asciiTheme="majorHAnsi" w:eastAsiaTheme="majorEastAsia" w:hAnsiTheme="majorHAnsi" w:cstheme="majorBidi"/>
      <w:color w:val="0079A7" w:themeColor="accen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400"/>
    <w:rPr>
      <w:rFonts w:asciiTheme="majorHAnsi" w:eastAsiaTheme="majorEastAsia" w:hAnsiTheme="majorHAnsi" w:cstheme="majorBidi"/>
      <w:color w:val="0079A7" w:themeColor="accent1"/>
      <w:spacing w:val="5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98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3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400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1400"/>
    <w:rPr>
      <w:rFonts w:asciiTheme="majorHAnsi" w:eastAsiaTheme="majorEastAsia" w:hAnsiTheme="majorHAnsi" w:cstheme="majorBidi"/>
      <w:b/>
      <w:bCs/>
      <w:color w:val="0079A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400"/>
    <w:rPr>
      <w:rFonts w:asciiTheme="majorHAnsi" w:eastAsiaTheme="majorEastAsia" w:hAnsiTheme="majorHAnsi" w:cstheme="majorBidi"/>
      <w:b/>
      <w:bCs/>
      <w:color w:val="6E6E6E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400"/>
    <w:rPr>
      <w:rFonts w:asciiTheme="majorHAnsi" w:eastAsiaTheme="majorEastAsia" w:hAnsiTheme="majorHAnsi" w:cstheme="majorBidi"/>
      <w:b/>
      <w:bCs/>
      <w:iCs/>
      <w:color w:val="0079A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400"/>
    <w:rPr>
      <w:rFonts w:asciiTheme="majorHAnsi" w:eastAsiaTheme="majorEastAsia" w:hAnsiTheme="majorHAnsi" w:cstheme="majorBidi"/>
      <w:color w:val="003B5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400"/>
    <w:rPr>
      <w:rFonts w:asciiTheme="majorHAnsi" w:eastAsiaTheme="majorEastAsia" w:hAnsiTheme="majorHAnsi" w:cstheme="majorBidi"/>
      <w:i/>
      <w:iCs/>
      <w:color w:val="003B5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400"/>
    <w:rPr>
      <w:rFonts w:asciiTheme="majorHAnsi" w:eastAsiaTheme="majorEastAsia" w:hAnsiTheme="majorHAnsi" w:cstheme="majorBidi"/>
      <w:i/>
      <w:iCs/>
      <w:color w:val="929292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400"/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400"/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01400"/>
    <w:pPr>
      <w:numPr>
        <w:ilvl w:val="1"/>
      </w:numPr>
    </w:pPr>
    <w:rPr>
      <w:rFonts w:asciiTheme="majorHAnsi" w:eastAsiaTheme="majorEastAsia" w:hAnsiTheme="majorHAnsi" w:cstheme="majorBidi"/>
      <w:i/>
      <w:iCs/>
      <w:color w:val="0079A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1400"/>
    <w:rPr>
      <w:rFonts w:asciiTheme="majorHAnsi" w:eastAsiaTheme="majorEastAsia" w:hAnsiTheme="majorHAnsi" w:cstheme="majorBidi"/>
      <w:i/>
      <w:iCs/>
      <w:color w:val="0079A7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4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400"/>
    <w:rPr>
      <w:sz w:val="20"/>
    </w:rPr>
  </w:style>
  <w:style w:type="character" w:styleId="Strong">
    <w:name w:val="Strong"/>
    <w:basedOn w:val="DefaultParagraphFont"/>
    <w:uiPriority w:val="22"/>
    <w:qFormat/>
    <w:rsid w:val="00A01400"/>
    <w:rPr>
      <w:rFonts w:asciiTheme="minorHAnsi" w:hAnsiTheme="minorHAnsi"/>
      <w:b/>
      <w:bCs/>
      <w:color w:val="6E6E6E" w:themeColor="text1"/>
      <w:sz w:val="20"/>
    </w:rPr>
  </w:style>
  <w:style w:type="character" w:styleId="Emphasis">
    <w:name w:val="Emphasis"/>
    <w:basedOn w:val="DefaultParagraphFont"/>
    <w:uiPriority w:val="20"/>
    <w:qFormat/>
    <w:rsid w:val="00A01400"/>
    <w:rPr>
      <w:i/>
      <w:iCs/>
    </w:rPr>
  </w:style>
  <w:style w:type="paragraph" w:styleId="NoSpacing">
    <w:name w:val="No Spacing"/>
    <w:uiPriority w:val="1"/>
    <w:qFormat/>
    <w:rsid w:val="00A01400"/>
    <w:pPr>
      <w:spacing w:after="0" w:line="240" w:lineRule="auto"/>
    </w:pPr>
    <w:rPr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400"/>
    <w:pPr>
      <w:spacing w:before="480" w:after="0"/>
      <w:outlineLvl w:val="9"/>
    </w:pPr>
    <w:rPr>
      <w:color w:val="005A7D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ACTUARIES\Desktop\ActuariesInstitute_BlogTemplate_v02_Reviewed.dotx" TargetMode="External"/></Relationships>
</file>

<file path=word/theme/theme1.xml><?xml version="1.0" encoding="utf-8"?>
<a:theme xmlns:a="http://schemas.openxmlformats.org/drawingml/2006/main" name="Actuaries Institute">
  <a:themeElements>
    <a:clrScheme name="ActuariesInstitute">
      <a:dk1>
        <a:srgbClr val="6E6E6E"/>
      </a:dk1>
      <a:lt1>
        <a:srgbClr val="FFFFFF"/>
      </a:lt1>
      <a:dk2>
        <a:srgbClr val="0079A7"/>
      </a:dk2>
      <a:lt2>
        <a:srgbClr val="FFFFFF"/>
      </a:lt2>
      <a:accent1>
        <a:srgbClr val="0079A7"/>
      </a:accent1>
      <a:accent2>
        <a:srgbClr val="CC2805"/>
      </a:accent2>
      <a:accent3>
        <a:srgbClr val="8582BE"/>
      </a:accent3>
      <a:accent4>
        <a:srgbClr val="04A7D1"/>
      </a:accent4>
      <a:accent5>
        <a:srgbClr val="CCA700"/>
      </a:accent5>
      <a:accent6>
        <a:srgbClr val="CC6600"/>
      </a:accent6>
      <a:hlink>
        <a:srgbClr val="0079A7"/>
      </a:hlink>
      <a:folHlink>
        <a:srgbClr val="0079A7"/>
      </a:folHlink>
    </a:clrScheme>
    <a:fontScheme name="ActuariesInstitu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8ABB-0038-43D3-84CB-6448B2FB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ActuariesInstitute_BlogTemplate_v02_Reviewed</Template>
  <TotalTime>119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Sitosta</cp:lastModifiedBy>
  <cp:revision>5</cp:revision>
  <dcterms:created xsi:type="dcterms:W3CDTF">2013-06-06T02:37:00Z</dcterms:created>
  <dcterms:modified xsi:type="dcterms:W3CDTF">2013-06-24T06:32:00Z</dcterms:modified>
</cp:coreProperties>
</file>